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EB9DE" w14:textId="77777777" w:rsidR="00605246" w:rsidRPr="00605246" w:rsidRDefault="00605246" w:rsidP="00605246">
      <w:pPr>
        <w:pStyle w:val="Heading"/>
        <w:jc w:val="left"/>
        <w:rPr>
          <w:rFonts w:ascii="Garamond" w:hAnsi="Garamond"/>
          <w:color w:val="000000" w:themeColor="text1"/>
          <w:sz w:val="36"/>
          <w:szCs w:val="36"/>
        </w:rPr>
      </w:pPr>
      <w:r w:rsidRPr="00605246">
        <w:rPr>
          <w:rFonts w:ascii="Garamond" w:hAnsi="Garamond"/>
          <w:color w:val="000000" w:themeColor="text1"/>
          <w:sz w:val="36"/>
          <w:szCs w:val="36"/>
        </w:rPr>
        <w:t>2021-2022 Academic Year</w:t>
      </w:r>
    </w:p>
    <w:p w14:paraId="328D3AD6" w14:textId="4553E772" w:rsidR="00605246" w:rsidRPr="008E1BCD" w:rsidRDefault="008E1BCD" w:rsidP="00605246">
      <w:pPr>
        <w:pStyle w:val="Heading"/>
        <w:jc w:val="left"/>
        <w:rPr>
          <w:rFonts w:ascii="Garamond" w:hAnsi="Garamond"/>
          <w:color w:val="7030A0"/>
          <w:sz w:val="36"/>
          <w:szCs w:val="36"/>
          <w:lang w:val="de-DE"/>
        </w:rPr>
      </w:pPr>
      <w:r>
        <w:rPr>
          <w:rFonts w:ascii="Garamond" w:hAnsi="Garamond"/>
          <w:color w:val="7030A0"/>
          <w:sz w:val="36"/>
          <w:szCs w:val="36"/>
          <w:lang w:val="de-DE"/>
        </w:rPr>
        <w:t xml:space="preserve">FFBC </w:t>
      </w:r>
      <w:r w:rsidR="00605246" w:rsidRPr="008E1BCD">
        <w:rPr>
          <w:rFonts w:ascii="Garamond" w:hAnsi="Garamond"/>
          <w:color w:val="7030A0"/>
          <w:sz w:val="36"/>
          <w:szCs w:val="36"/>
          <w:lang w:val="de-DE"/>
        </w:rPr>
        <w:t>SCHOLARSHIP APPLICATION</w:t>
      </w:r>
    </w:p>
    <w:p w14:paraId="60334CFD" w14:textId="63077DE8" w:rsidR="00605246" w:rsidRPr="008E1BCD" w:rsidRDefault="00605246" w:rsidP="00605246">
      <w:pPr>
        <w:pStyle w:val="Heading4"/>
        <w:jc w:val="left"/>
        <w:rPr>
          <w:rFonts w:ascii="Garamond" w:hAnsi="Garamond"/>
          <w:color w:val="C00000"/>
          <w:sz w:val="36"/>
          <w:szCs w:val="36"/>
        </w:rPr>
      </w:pPr>
      <w:r w:rsidRPr="008E1BCD">
        <w:rPr>
          <w:rFonts w:ascii="Garamond" w:hAnsi="Garamond"/>
          <w:color w:val="C00000"/>
          <w:sz w:val="36"/>
          <w:szCs w:val="36"/>
        </w:rPr>
        <w:t>Application Due Date: March 15, 2022</w:t>
      </w:r>
    </w:p>
    <w:p w14:paraId="2B1D7255" w14:textId="76CD862F" w:rsidR="00605246" w:rsidRDefault="00605246" w:rsidP="00605246">
      <w:pPr>
        <w:pStyle w:val="BodyA"/>
        <w:rPr>
          <w:rFonts w:ascii="Garamond" w:hAnsi="Garamond"/>
        </w:rPr>
      </w:pPr>
    </w:p>
    <w:p w14:paraId="45A1AD66" w14:textId="77777777" w:rsidR="007A24A7" w:rsidRPr="00605246" w:rsidRDefault="007A24A7" w:rsidP="00605246">
      <w:pPr>
        <w:pStyle w:val="BodyA"/>
        <w:rPr>
          <w:rFonts w:ascii="Garamond" w:hAnsi="Garamond"/>
        </w:rPr>
      </w:pPr>
    </w:p>
    <w:p w14:paraId="23B7FA5A" w14:textId="2B56597C" w:rsidR="00605246" w:rsidRPr="007A24A7" w:rsidRDefault="00605246" w:rsidP="006A24B0">
      <w:pPr>
        <w:pStyle w:val="BodyA"/>
        <w:jc w:val="both"/>
        <w:rPr>
          <w:rFonts w:ascii="Garamond" w:hAnsi="Garamond"/>
          <w:sz w:val="26"/>
          <w:szCs w:val="26"/>
        </w:rPr>
      </w:pPr>
      <w:r w:rsidRPr="007A24A7">
        <w:rPr>
          <w:rFonts w:ascii="Garamond" w:hAnsi="Garamond"/>
          <w:sz w:val="26"/>
          <w:szCs w:val="26"/>
        </w:rPr>
        <w:t xml:space="preserve">The </w:t>
      </w:r>
      <w:r w:rsidRPr="007A24A7">
        <w:rPr>
          <w:rFonts w:ascii="Garamond" w:hAnsi="Garamond"/>
          <w:b/>
          <w:bCs/>
          <w:sz w:val="26"/>
          <w:szCs w:val="26"/>
        </w:rPr>
        <w:t>First Friday Breakfast Club</w:t>
      </w:r>
      <w:r w:rsidRPr="007A24A7">
        <w:rPr>
          <w:rFonts w:ascii="Garamond" w:hAnsi="Garamond"/>
          <w:sz w:val="26"/>
          <w:szCs w:val="26"/>
        </w:rPr>
        <w:t xml:space="preserve"> (FFBC) is an educational, non-profit group for gay, bisexual, and transgender men. Monthly meetings provide members and guests an opportunity for education on community affairs from local, state, and national opinion leaders and provide them with positive images of the gay community.   </w:t>
      </w:r>
    </w:p>
    <w:p w14:paraId="640C0F82" w14:textId="77777777" w:rsidR="00605246" w:rsidRPr="007A24A7" w:rsidRDefault="00605246" w:rsidP="006A24B0">
      <w:pPr>
        <w:pStyle w:val="BodyA"/>
        <w:jc w:val="both"/>
        <w:rPr>
          <w:rFonts w:ascii="Garamond" w:hAnsi="Garamond"/>
          <w:sz w:val="22"/>
          <w:szCs w:val="22"/>
        </w:rPr>
      </w:pPr>
    </w:p>
    <w:p w14:paraId="3DBBCCA3" w14:textId="0B2958C4" w:rsidR="00605246" w:rsidRPr="007A24A7" w:rsidRDefault="00605246" w:rsidP="006A24B0">
      <w:pPr>
        <w:pStyle w:val="BodyA"/>
        <w:jc w:val="both"/>
        <w:rPr>
          <w:rFonts w:ascii="Garamond" w:hAnsi="Garamond"/>
          <w:sz w:val="26"/>
          <w:szCs w:val="26"/>
        </w:rPr>
      </w:pPr>
      <w:r w:rsidRPr="007A24A7">
        <w:rPr>
          <w:rFonts w:ascii="Garamond" w:hAnsi="Garamond"/>
          <w:sz w:val="26"/>
          <w:szCs w:val="26"/>
        </w:rPr>
        <w:t xml:space="preserve">As a part of its educational program, FFBC awards </w:t>
      </w:r>
      <w:r w:rsidRPr="007A24A7">
        <w:rPr>
          <w:rFonts w:ascii="Garamond" w:hAnsi="Garamond"/>
          <w:b/>
          <w:bCs/>
          <w:color w:val="C00000"/>
          <w:sz w:val="26"/>
          <w:szCs w:val="26"/>
        </w:rPr>
        <w:t>$3,000+ scholarships</w:t>
      </w:r>
      <w:r w:rsidRPr="007A24A7">
        <w:rPr>
          <w:rFonts w:ascii="Garamond" w:hAnsi="Garamond"/>
          <w:color w:val="C00000"/>
          <w:sz w:val="26"/>
          <w:szCs w:val="26"/>
        </w:rPr>
        <w:t xml:space="preserve"> </w:t>
      </w:r>
      <w:r w:rsidRPr="007A24A7">
        <w:rPr>
          <w:rFonts w:ascii="Garamond" w:hAnsi="Garamond"/>
          <w:sz w:val="26"/>
          <w:szCs w:val="26"/>
        </w:rPr>
        <w:t>to Iowa high school seniors who have</w:t>
      </w:r>
      <w:r w:rsidRPr="007A24A7">
        <w:rPr>
          <w:rFonts w:ascii="Garamond" w:hAnsi="Garamond"/>
          <w:b/>
          <w:bCs/>
          <w:sz w:val="26"/>
          <w:szCs w:val="26"/>
        </w:rPr>
        <w:t xml:space="preserve"> </w:t>
      </w:r>
      <w:r w:rsidRPr="007A24A7">
        <w:rPr>
          <w:rFonts w:ascii="Garamond" w:hAnsi="Garamond"/>
          <w:b/>
          <w:bCs/>
          <w:color w:val="7030A0"/>
          <w:sz w:val="26"/>
          <w:szCs w:val="26"/>
        </w:rPr>
        <w:t>demonstrated leadership in efforts to</w:t>
      </w:r>
      <w:r w:rsidRPr="007A24A7">
        <w:rPr>
          <w:rFonts w:ascii="Garamond" w:hAnsi="Garamond"/>
          <w:color w:val="7030A0"/>
          <w:sz w:val="26"/>
          <w:szCs w:val="26"/>
        </w:rPr>
        <w:t xml:space="preserve"> </w:t>
      </w:r>
      <w:r w:rsidRPr="007A24A7">
        <w:rPr>
          <w:rFonts w:ascii="Garamond" w:hAnsi="Garamond"/>
          <w:b/>
          <w:bCs/>
          <w:color w:val="7030A0"/>
          <w:sz w:val="26"/>
          <w:szCs w:val="26"/>
        </w:rPr>
        <w:t>increase education and understanding of lesbian, gay, bisexual, and transgender (LGBTQ+) issues and to reduce homophobia in their schools and/or communities</w:t>
      </w:r>
      <w:r w:rsidRPr="007A24A7">
        <w:rPr>
          <w:rFonts w:ascii="Garamond" w:hAnsi="Garamond"/>
          <w:color w:val="7030A0"/>
          <w:sz w:val="26"/>
          <w:szCs w:val="26"/>
        </w:rPr>
        <w:t xml:space="preserve">. </w:t>
      </w:r>
    </w:p>
    <w:p w14:paraId="68A65DF5" w14:textId="77777777" w:rsidR="00605246" w:rsidRPr="007A24A7" w:rsidRDefault="00605246" w:rsidP="006A24B0">
      <w:pPr>
        <w:pStyle w:val="BodyA"/>
        <w:jc w:val="both"/>
        <w:rPr>
          <w:rFonts w:ascii="Garamond" w:hAnsi="Garamond"/>
          <w:sz w:val="22"/>
          <w:szCs w:val="22"/>
        </w:rPr>
      </w:pPr>
    </w:p>
    <w:p w14:paraId="516F6A8D" w14:textId="4C3F09C8" w:rsidR="00605246" w:rsidRPr="007A24A7" w:rsidRDefault="00605246" w:rsidP="006A24B0">
      <w:pPr>
        <w:pStyle w:val="BodyA"/>
        <w:jc w:val="both"/>
        <w:rPr>
          <w:rFonts w:ascii="Garamond" w:hAnsi="Garamond"/>
          <w:sz w:val="26"/>
          <w:szCs w:val="26"/>
        </w:rPr>
      </w:pPr>
      <w:r w:rsidRPr="00B43621">
        <w:rPr>
          <w:rFonts w:ascii="Garamond" w:hAnsi="Garamond"/>
          <w:b/>
          <w:bCs/>
          <w:sz w:val="26"/>
          <w:szCs w:val="26"/>
        </w:rPr>
        <w:t>An applicant must be a resident of Iowa and plan to pursue post-secondary education.</w:t>
      </w:r>
      <w:r w:rsidRPr="007A24A7">
        <w:rPr>
          <w:rFonts w:ascii="Garamond" w:hAnsi="Garamond"/>
          <w:sz w:val="26"/>
          <w:szCs w:val="26"/>
        </w:rPr>
        <w:t xml:space="preserve">  Scholarships are awarded without regard to gender, race, religion, creed, marital or employment status </w:t>
      </w:r>
      <w:r w:rsidRPr="007A24A7">
        <w:rPr>
          <w:rFonts w:ascii="Garamond" w:hAnsi="Garamond"/>
          <w:b/>
          <w:bCs/>
          <w:sz w:val="26"/>
          <w:szCs w:val="26"/>
        </w:rPr>
        <w:t>or gender/sexual orientation</w:t>
      </w:r>
      <w:r w:rsidRPr="007A24A7">
        <w:rPr>
          <w:rFonts w:ascii="Garamond" w:hAnsi="Garamond"/>
          <w:sz w:val="26"/>
          <w:szCs w:val="26"/>
        </w:rPr>
        <w:t xml:space="preserve"> of the prospective recipient or his/her relatives. Additionally, there is no restriction on the type or location of the educational institution where post-secondary education is pursued.  </w:t>
      </w:r>
    </w:p>
    <w:p w14:paraId="3A57884D" w14:textId="77777777" w:rsidR="00605246" w:rsidRPr="007A24A7" w:rsidRDefault="00605246" w:rsidP="006A24B0">
      <w:pPr>
        <w:pStyle w:val="BodyA"/>
        <w:jc w:val="both"/>
        <w:rPr>
          <w:rFonts w:ascii="Garamond" w:hAnsi="Garamond"/>
          <w:sz w:val="22"/>
          <w:szCs w:val="22"/>
        </w:rPr>
      </w:pPr>
    </w:p>
    <w:p w14:paraId="4B14CD16" w14:textId="4DA7A25F" w:rsidR="00605246" w:rsidRPr="007A24A7" w:rsidRDefault="00605246" w:rsidP="006A24B0">
      <w:pPr>
        <w:pStyle w:val="BlockText"/>
        <w:jc w:val="both"/>
        <w:rPr>
          <w:rFonts w:ascii="Garamond" w:hAnsi="Garamond"/>
          <w:sz w:val="26"/>
          <w:szCs w:val="26"/>
        </w:rPr>
      </w:pPr>
      <w:r w:rsidRPr="007A24A7">
        <w:rPr>
          <w:rFonts w:ascii="Garamond" w:hAnsi="Garamond"/>
          <w:sz w:val="26"/>
          <w:szCs w:val="26"/>
        </w:rPr>
        <w:t xml:space="preserve">Applications and transcripts must be submitted by email </w:t>
      </w:r>
      <w:r w:rsidRPr="007A24A7">
        <w:rPr>
          <w:rFonts w:ascii="Garamond" w:hAnsi="Garamond"/>
          <w:b/>
          <w:bCs/>
          <w:sz w:val="26"/>
          <w:szCs w:val="26"/>
        </w:rPr>
        <w:t xml:space="preserve">no later than </w:t>
      </w:r>
      <w:r w:rsidRPr="007A24A7">
        <w:rPr>
          <w:rFonts w:ascii="Garamond" w:hAnsi="Garamond"/>
          <w:b/>
          <w:bCs/>
          <w:color w:val="C00000"/>
          <w:sz w:val="26"/>
          <w:szCs w:val="26"/>
        </w:rPr>
        <w:t>March 15, 2022</w:t>
      </w:r>
      <w:r w:rsidRPr="00B43621">
        <w:rPr>
          <w:rFonts w:ascii="Garamond" w:hAnsi="Garamond"/>
          <w:b/>
          <w:bCs/>
          <w:color w:val="C00000"/>
          <w:sz w:val="26"/>
          <w:szCs w:val="26"/>
        </w:rPr>
        <w:t>.</w:t>
      </w:r>
      <w:r w:rsidRPr="007A24A7">
        <w:rPr>
          <w:rFonts w:ascii="Garamond" w:hAnsi="Garamond"/>
          <w:sz w:val="26"/>
          <w:szCs w:val="26"/>
        </w:rPr>
        <w:t xml:space="preserve"> The </w:t>
      </w:r>
      <w:r w:rsidR="007A24A7">
        <w:rPr>
          <w:rFonts w:ascii="Garamond" w:hAnsi="Garamond"/>
          <w:sz w:val="26"/>
          <w:szCs w:val="26"/>
        </w:rPr>
        <w:t xml:space="preserve">FFBC </w:t>
      </w:r>
      <w:r w:rsidRPr="007A24A7">
        <w:rPr>
          <w:rFonts w:ascii="Garamond" w:hAnsi="Garamond"/>
          <w:sz w:val="26"/>
          <w:szCs w:val="26"/>
        </w:rPr>
        <w:t xml:space="preserve">Scholarship Award Committee will notify recipients </w:t>
      </w:r>
      <w:r w:rsidRPr="007A24A7">
        <w:rPr>
          <w:rFonts w:ascii="Garamond" w:hAnsi="Garamond"/>
          <w:b/>
          <w:bCs/>
          <w:sz w:val="26"/>
          <w:szCs w:val="26"/>
        </w:rPr>
        <w:t>no later than</w:t>
      </w:r>
      <w:r w:rsidRPr="007A24A7">
        <w:rPr>
          <w:rFonts w:ascii="Garamond" w:hAnsi="Garamond"/>
          <w:sz w:val="26"/>
          <w:szCs w:val="26"/>
        </w:rPr>
        <w:t xml:space="preserve"> </w:t>
      </w:r>
      <w:r w:rsidRPr="007A24A7">
        <w:rPr>
          <w:rFonts w:ascii="Garamond" w:hAnsi="Garamond"/>
          <w:b/>
          <w:bCs/>
          <w:color w:val="C00000"/>
          <w:sz w:val="26"/>
          <w:szCs w:val="26"/>
        </w:rPr>
        <w:t>April 15, 2022</w:t>
      </w:r>
      <w:r w:rsidRPr="007A24A7">
        <w:rPr>
          <w:rFonts w:ascii="Garamond" w:hAnsi="Garamond"/>
          <w:sz w:val="26"/>
          <w:szCs w:val="26"/>
        </w:rPr>
        <w:t xml:space="preserve">. </w:t>
      </w:r>
    </w:p>
    <w:p w14:paraId="780C9A08" w14:textId="77777777" w:rsidR="00605246" w:rsidRPr="00605246" w:rsidRDefault="00605246" w:rsidP="00605246">
      <w:pPr>
        <w:pStyle w:val="BodyA"/>
        <w:jc w:val="center"/>
        <w:rPr>
          <w:rFonts w:ascii="Garamond" w:hAnsi="Garamond"/>
          <w:sz w:val="24"/>
          <w:szCs w:val="24"/>
        </w:rPr>
      </w:pPr>
    </w:p>
    <w:p w14:paraId="167E2B55" w14:textId="77777777" w:rsidR="00605246" w:rsidRPr="000F4B8C" w:rsidRDefault="00605246" w:rsidP="00605246">
      <w:pPr>
        <w:pStyle w:val="Heading"/>
        <w:jc w:val="left"/>
        <w:rPr>
          <w:rFonts w:ascii="Garamond" w:hAnsi="Garamond"/>
          <w:sz w:val="32"/>
          <w:szCs w:val="32"/>
          <w:u w:val="single"/>
          <w:lang w:val="de-DE"/>
        </w:rPr>
      </w:pPr>
      <w:r w:rsidRPr="000F4B8C">
        <w:rPr>
          <w:rFonts w:ascii="Garamond" w:hAnsi="Garamond"/>
          <w:color w:val="7030A0"/>
          <w:sz w:val="32"/>
          <w:szCs w:val="32"/>
          <w:u w:val="single"/>
          <w:lang w:val="de-DE"/>
        </w:rPr>
        <w:t>GENERAL INFORMATION</w:t>
      </w:r>
    </w:p>
    <w:p w14:paraId="01510A44" w14:textId="77777777" w:rsidR="00605246" w:rsidRPr="00605246" w:rsidRDefault="00605246" w:rsidP="007A24A7">
      <w:pPr>
        <w:pStyle w:val="BodyA"/>
        <w:rPr>
          <w:rFonts w:ascii="Garamond" w:hAnsi="Garamond"/>
          <w:b/>
          <w:bCs/>
          <w:sz w:val="24"/>
          <w:szCs w:val="24"/>
        </w:rPr>
      </w:pPr>
    </w:p>
    <w:p w14:paraId="1D037087" w14:textId="77777777" w:rsidR="00605246" w:rsidRPr="00605246" w:rsidRDefault="00605246" w:rsidP="007A24A7">
      <w:pPr>
        <w:pStyle w:val="Heading2"/>
        <w:spacing w:line="480" w:lineRule="auto"/>
        <w:rPr>
          <w:rFonts w:ascii="Garamond" w:hAnsi="Garamond"/>
          <w:b w:val="0"/>
          <w:bCs w:val="0"/>
        </w:rPr>
      </w:pPr>
      <w:r w:rsidRPr="00605246">
        <w:rPr>
          <w:rFonts w:ascii="Garamond" w:hAnsi="Garamond"/>
          <w:b w:val="0"/>
          <w:bCs w:val="0"/>
        </w:rPr>
        <w:t>Name: _________________________________________________________________</w:t>
      </w:r>
    </w:p>
    <w:p w14:paraId="2800A9C3" w14:textId="77777777" w:rsidR="00605246" w:rsidRPr="00605246" w:rsidRDefault="00605246" w:rsidP="007A24A7">
      <w:pPr>
        <w:pStyle w:val="Heading3"/>
        <w:spacing w:line="480" w:lineRule="auto"/>
        <w:rPr>
          <w:rFonts w:ascii="Garamond" w:hAnsi="Garamond"/>
        </w:rPr>
      </w:pPr>
      <w:r w:rsidRPr="00605246">
        <w:rPr>
          <w:rFonts w:ascii="Garamond" w:hAnsi="Garamond"/>
        </w:rPr>
        <w:t>Address: _________________________________________________ Apt. __________</w:t>
      </w:r>
    </w:p>
    <w:p w14:paraId="3C7D5E17" w14:textId="77777777" w:rsidR="00605246" w:rsidRPr="00605246" w:rsidRDefault="00605246" w:rsidP="007A24A7">
      <w:pPr>
        <w:pStyle w:val="BodyA"/>
        <w:spacing w:line="480" w:lineRule="auto"/>
        <w:rPr>
          <w:rFonts w:ascii="Garamond" w:hAnsi="Garamond"/>
          <w:sz w:val="24"/>
          <w:szCs w:val="24"/>
        </w:rPr>
      </w:pPr>
      <w:r w:rsidRPr="00605246">
        <w:rPr>
          <w:rFonts w:ascii="Garamond" w:hAnsi="Garamond"/>
          <w:sz w:val="24"/>
          <w:szCs w:val="24"/>
        </w:rPr>
        <w:t>City: _____________________________________ State: ______ Zip: ______________</w:t>
      </w:r>
    </w:p>
    <w:p w14:paraId="308F7C0D" w14:textId="13C38EFB" w:rsidR="00605246" w:rsidRPr="00605246" w:rsidRDefault="00605246" w:rsidP="007A24A7">
      <w:pPr>
        <w:pStyle w:val="BodyA"/>
        <w:spacing w:line="480" w:lineRule="auto"/>
        <w:rPr>
          <w:rFonts w:ascii="Garamond" w:hAnsi="Garamond"/>
          <w:sz w:val="24"/>
          <w:szCs w:val="24"/>
        </w:rPr>
      </w:pPr>
      <w:r w:rsidRPr="00605246">
        <w:rPr>
          <w:rFonts w:ascii="Garamond" w:hAnsi="Garamond"/>
          <w:sz w:val="24"/>
          <w:szCs w:val="24"/>
        </w:rPr>
        <w:t>Phone: (</w:t>
      </w:r>
      <w:r w:rsidR="007A24A7">
        <w:rPr>
          <w:rFonts w:ascii="Garamond" w:hAnsi="Garamond"/>
          <w:sz w:val="24"/>
          <w:szCs w:val="24"/>
        </w:rPr>
        <w:t xml:space="preserve"> </w:t>
      </w:r>
      <w:r w:rsidRPr="00605246">
        <w:rPr>
          <w:rFonts w:ascii="Garamond" w:hAnsi="Garamond"/>
          <w:sz w:val="24"/>
          <w:szCs w:val="24"/>
        </w:rPr>
        <w:t>____</w:t>
      </w:r>
      <w:r w:rsidR="007A24A7">
        <w:rPr>
          <w:rFonts w:ascii="Garamond" w:hAnsi="Garamond"/>
          <w:sz w:val="24"/>
          <w:szCs w:val="24"/>
        </w:rPr>
        <w:t xml:space="preserve"> </w:t>
      </w:r>
      <w:r w:rsidRPr="00605246">
        <w:rPr>
          <w:rFonts w:ascii="Garamond" w:hAnsi="Garamond"/>
          <w:sz w:val="24"/>
          <w:szCs w:val="24"/>
        </w:rPr>
        <w:t>) ______________ Email: _____</w:t>
      </w:r>
      <w:r w:rsidR="007A24A7">
        <w:rPr>
          <w:rFonts w:ascii="Garamond" w:hAnsi="Garamond"/>
          <w:sz w:val="24"/>
          <w:szCs w:val="24"/>
        </w:rPr>
        <w:t>_</w:t>
      </w:r>
      <w:r w:rsidR="00B43621">
        <w:rPr>
          <w:rFonts w:ascii="Garamond" w:hAnsi="Garamond"/>
          <w:sz w:val="24"/>
          <w:szCs w:val="24"/>
        </w:rPr>
        <w:t>_</w:t>
      </w:r>
      <w:r w:rsidRPr="00605246">
        <w:rPr>
          <w:rFonts w:ascii="Garamond" w:hAnsi="Garamond"/>
          <w:sz w:val="24"/>
          <w:szCs w:val="24"/>
        </w:rPr>
        <w:t>____</w:t>
      </w:r>
      <w:r w:rsidR="007A24A7">
        <w:rPr>
          <w:rFonts w:ascii="Garamond" w:hAnsi="Garamond"/>
          <w:sz w:val="24"/>
          <w:szCs w:val="24"/>
        </w:rPr>
        <w:t>_____</w:t>
      </w:r>
      <w:r w:rsidRPr="00605246">
        <w:rPr>
          <w:rFonts w:ascii="Garamond" w:hAnsi="Garamond"/>
          <w:sz w:val="24"/>
          <w:szCs w:val="24"/>
        </w:rPr>
        <w:t>______________________</w:t>
      </w:r>
    </w:p>
    <w:p w14:paraId="0B96B8DF" w14:textId="4A13FF2F" w:rsidR="00605246" w:rsidRPr="00605246" w:rsidRDefault="00605246" w:rsidP="007A24A7">
      <w:pPr>
        <w:pStyle w:val="BodyA"/>
        <w:spacing w:line="480" w:lineRule="auto"/>
        <w:rPr>
          <w:rFonts w:ascii="Garamond" w:hAnsi="Garamond"/>
          <w:sz w:val="24"/>
          <w:szCs w:val="24"/>
        </w:rPr>
      </w:pPr>
      <w:r w:rsidRPr="00605246">
        <w:rPr>
          <w:rFonts w:ascii="Garamond" w:hAnsi="Garamond"/>
          <w:sz w:val="24"/>
          <w:szCs w:val="24"/>
        </w:rPr>
        <w:t>Hometown Newspaper (for press release purposes)</w:t>
      </w:r>
      <w:r w:rsidR="007A24A7">
        <w:rPr>
          <w:rFonts w:ascii="Garamond" w:hAnsi="Garamond"/>
          <w:sz w:val="24"/>
          <w:szCs w:val="24"/>
        </w:rPr>
        <w:t xml:space="preserve">: </w:t>
      </w:r>
      <w:r w:rsidRPr="00605246">
        <w:rPr>
          <w:rFonts w:ascii="Garamond" w:hAnsi="Garamond"/>
          <w:sz w:val="24"/>
          <w:szCs w:val="24"/>
        </w:rPr>
        <w:t>______________________________</w:t>
      </w:r>
    </w:p>
    <w:p w14:paraId="303EF4B1" w14:textId="77777777" w:rsidR="00605246" w:rsidRPr="007A24A7" w:rsidRDefault="00605246" w:rsidP="00605246">
      <w:pPr>
        <w:pStyle w:val="BodyA"/>
        <w:spacing w:line="360" w:lineRule="auto"/>
        <w:rPr>
          <w:rFonts w:ascii="Garamond" w:hAnsi="Garamond"/>
          <w:sz w:val="18"/>
          <w:szCs w:val="18"/>
        </w:rPr>
      </w:pPr>
    </w:p>
    <w:p w14:paraId="34E770A5" w14:textId="305C5201" w:rsidR="00605246" w:rsidRPr="000F4B8C" w:rsidRDefault="00605246" w:rsidP="007A24A7">
      <w:pPr>
        <w:pStyle w:val="BodyA"/>
        <w:rPr>
          <w:rFonts w:ascii="Garamond" w:hAnsi="Garamond"/>
          <w:b/>
          <w:bCs/>
          <w:color w:val="7030A0"/>
          <w:sz w:val="32"/>
          <w:szCs w:val="32"/>
          <w:u w:val="single"/>
        </w:rPr>
      </w:pPr>
      <w:r w:rsidRPr="000F4B8C">
        <w:rPr>
          <w:rFonts w:ascii="Garamond" w:hAnsi="Garamond"/>
          <w:b/>
          <w:bCs/>
          <w:color w:val="7030A0"/>
          <w:sz w:val="32"/>
          <w:szCs w:val="32"/>
          <w:u w:val="single"/>
        </w:rPr>
        <w:t>ACADEMIC HISTORY</w:t>
      </w:r>
    </w:p>
    <w:p w14:paraId="60C2C029" w14:textId="77777777" w:rsidR="007A24A7" w:rsidRPr="007A24A7" w:rsidRDefault="007A24A7" w:rsidP="007A24A7">
      <w:pPr>
        <w:pStyle w:val="BodyA"/>
        <w:rPr>
          <w:rFonts w:ascii="Garamond" w:hAnsi="Garamond"/>
          <w:b/>
          <w:bCs/>
          <w:color w:val="7030A0"/>
          <w:sz w:val="24"/>
          <w:szCs w:val="24"/>
        </w:rPr>
      </w:pPr>
    </w:p>
    <w:p w14:paraId="2DD92F40" w14:textId="55724117" w:rsidR="00605246" w:rsidRPr="00605246" w:rsidRDefault="00605246" w:rsidP="007A24A7">
      <w:pPr>
        <w:pStyle w:val="BodyA"/>
        <w:spacing w:line="480" w:lineRule="auto"/>
        <w:rPr>
          <w:rFonts w:ascii="Garamond" w:hAnsi="Garamond"/>
          <w:sz w:val="24"/>
          <w:szCs w:val="24"/>
        </w:rPr>
      </w:pPr>
      <w:r w:rsidRPr="00605246">
        <w:rPr>
          <w:rFonts w:ascii="Garamond" w:hAnsi="Garamond"/>
          <w:sz w:val="24"/>
          <w:szCs w:val="24"/>
        </w:rPr>
        <w:t>High School: __________________________________ Phone: (</w:t>
      </w:r>
      <w:r w:rsidR="007A24A7">
        <w:rPr>
          <w:rFonts w:ascii="Garamond" w:hAnsi="Garamond"/>
          <w:sz w:val="24"/>
          <w:szCs w:val="24"/>
        </w:rPr>
        <w:t xml:space="preserve"> </w:t>
      </w:r>
      <w:r w:rsidRPr="00605246">
        <w:rPr>
          <w:rFonts w:ascii="Garamond" w:hAnsi="Garamond"/>
          <w:sz w:val="24"/>
          <w:szCs w:val="24"/>
        </w:rPr>
        <w:t>____</w:t>
      </w:r>
      <w:r w:rsidR="007A24A7">
        <w:rPr>
          <w:rFonts w:ascii="Garamond" w:hAnsi="Garamond"/>
          <w:sz w:val="24"/>
          <w:szCs w:val="24"/>
        </w:rPr>
        <w:t xml:space="preserve"> </w:t>
      </w:r>
      <w:r w:rsidRPr="00605246">
        <w:rPr>
          <w:rFonts w:ascii="Garamond" w:hAnsi="Garamond"/>
          <w:sz w:val="24"/>
          <w:szCs w:val="24"/>
        </w:rPr>
        <w:t>)</w:t>
      </w:r>
      <w:r w:rsidR="007A24A7">
        <w:rPr>
          <w:rFonts w:ascii="Garamond" w:hAnsi="Garamond"/>
          <w:sz w:val="24"/>
          <w:szCs w:val="24"/>
        </w:rPr>
        <w:t xml:space="preserve"> </w:t>
      </w:r>
      <w:r w:rsidRPr="00605246">
        <w:rPr>
          <w:rFonts w:ascii="Garamond" w:hAnsi="Garamond"/>
          <w:sz w:val="24"/>
          <w:szCs w:val="24"/>
        </w:rPr>
        <w:t>_____________</w:t>
      </w:r>
    </w:p>
    <w:p w14:paraId="7FF684C3" w14:textId="24A90200" w:rsidR="00605246" w:rsidRPr="00605246" w:rsidRDefault="00B43621" w:rsidP="007A24A7">
      <w:pPr>
        <w:pStyle w:val="BodyA"/>
        <w:spacing w:line="480" w:lineRule="auto"/>
        <w:rPr>
          <w:rFonts w:ascii="Garamond" w:hAnsi="Garamond"/>
          <w:sz w:val="24"/>
          <w:szCs w:val="24"/>
        </w:rPr>
      </w:pPr>
      <w:r>
        <w:rPr>
          <w:rFonts w:ascii="Garamond" w:hAnsi="Garamond"/>
          <w:sz w:val="24"/>
          <w:szCs w:val="24"/>
        </w:rPr>
        <w:t xml:space="preserve">School </w:t>
      </w:r>
      <w:r w:rsidR="00605246" w:rsidRPr="00605246">
        <w:rPr>
          <w:rFonts w:ascii="Garamond" w:hAnsi="Garamond"/>
          <w:sz w:val="24"/>
          <w:szCs w:val="24"/>
        </w:rPr>
        <w:t>Address: __________________________________________________________</w:t>
      </w:r>
    </w:p>
    <w:p w14:paraId="2F5016DD" w14:textId="77777777" w:rsidR="00605246" w:rsidRPr="00605246" w:rsidRDefault="00605246" w:rsidP="007A24A7">
      <w:pPr>
        <w:pStyle w:val="BodyA"/>
        <w:spacing w:line="480" w:lineRule="auto"/>
        <w:rPr>
          <w:rFonts w:ascii="Garamond" w:hAnsi="Garamond"/>
          <w:sz w:val="24"/>
          <w:szCs w:val="24"/>
        </w:rPr>
      </w:pPr>
      <w:r w:rsidRPr="00605246">
        <w:rPr>
          <w:rFonts w:ascii="Garamond" w:hAnsi="Garamond"/>
          <w:sz w:val="24"/>
          <w:szCs w:val="24"/>
        </w:rPr>
        <w:t>Cumulative Grade Point Average/Scale: _______________________________________</w:t>
      </w:r>
    </w:p>
    <w:p w14:paraId="2E89F706" w14:textId="5E7AB2FE" w:rsidR="00605246" w:rsidRPr="00605246" w:rsidRDefault="00605246" w:rsidP="007A24A7">
      <w:pPr>
        <w:pStyle w:val="BodyA"/>
        <w:spacing w:line="480" w:lineRule="auto"/>
        <w:rPr>
          <w:rFonts w:ascii="Garamond" w:hAnsi="Garamond"/>
          <w:sz w:val="24"/>
          <w:szCs w:val="24"/>
        </w:rPr>
      </w:pPr>
      <w:r w:rsidRPr="00605246">
        <w:rPr>
          <w:rFonts w:ascii="Garamond" w:hAnsi="Garamond"/>
          <w:sz w:val="24"/>
          <w:szCs w:val="24"/>
        </w:rPr>
        <w:t>ACT or SAT Composite: _______ Awards Ceremony Date/</w:t>
      </w:r>
      <w:r w:rsidR="00B43621">
        <w:rPr>
          <w:rFonts w:ascii="Garamond" w:hAnsi="Garamond"/>
          <w:sz w:val="24"/>
          <w:szCs w:val="24"/>
        </w:rPr>
        <w:t>T</w:t>
      </w:r>
      <w:r w:rsidRPr="00605246">
        <w:rPr>
          <w:rFonts w:ascii="Garamond" w:hAnsi="Garamond"/>
          <w:sz w:val="24"/>
          <w:szCs w:val="24"/>
        </w:rPr>
        <w:t>ime: ___________________</w:t>
      </w:r>
    </w:p>
    <w:p w14:paraId="7DD679BE" w14:textId="2CCAAFF8" w:rsidR="00605246" w:rsidRPr="00605246" w:rsidRDefault="00605246" w:rsidP="007A24A7">
      <w:pPr>
        <w:pStyle w:val="BodyA"/>
        <w:spacing w:line="480" w:lineRule="auto"/>
        <w:rPr>
          <w:rFonts w:ascii="Garamond" w:hAnsi="Garamond"/>
          <w:sz w:val="24"/>
          <w:szCs w:val="24"/>
        </w:rPr>
      </w:pPr>
      <w:r w:rsidRPr="00605246">
        <w:rPr>
          <w:rFonts w:ascii="Garamond" w:hAnsi="Garamond"/>
          <w:sz w:val="24"/>
          <w:szCs w:val="24"/>
        </w:rPr>
        <w:t>Post-</w:t>
      </w:r>
      <w:r w:rsidR="007A24A7">
        <w:rPr>
          <w:rFonts w:ascii="Garamond" w:hAnsi="Garamond"/>
          <w:sz w:val="24"/>
          <w:szCs w:val="24"/>
        </w:rPr>
        <w:t>S</w:t>
      </w:r>
      <w:r w:rsidRPr="00605246">
        <w:rPr>
          <w:rFonts w:ascii="Garamond" w:hAnsi="Garamond"/>
          <w:sz w:val="24"/>
          <w:szCs w:val="24"/>
        </w:rPr>
        <w:t xml:space="preserve">econdary Institution </w:t>
      </w:r>
      <w:r w:rsidR="007A24A7">
        <w:rPr>
          <w:rFonts w:ascii="Garamond" w:hAnsi="Garamond"/>
          <w:sz w:val="24"/>
          <w:szCs w:val="24"/>
        </w:rPr>
        <w:t>Y</w:t>
      </w:r>
      <w:r w:rsidRPr="00605246">
        <w:rPr>
          <w:rFonts w:ascii="Garamond" w:hAnsi="Garamond"/>
          <w:sz w:val="24"/>
          <w:szCs w:val="24"/>
        </w:rPr>
        <w:t xml:space="preserve">ou </w:t>
      </w:r>
      <w:r w:rsidR="007A24A7">
        <w:rPr>
          <w:rFonts w:ascii="Garamond" w:hAnsi="Garamond"/>
          <w:sz w:val="24"/>
          <w:szCs w:val="24"/>
        </w:rPr>
        <w:t>P</w:t>
      </w:r>
      <w:r w:rsidRPr="00605246">
        <w:rPr>
          <w:rFonts w:ascii="Garamond" w:hAnsi="Garamond"/>
          <w:sz w:val="24"/>
          <w:szCs w:val="24"/>
        </w:rPr>
        <w:t xml:space="preserve">lan to </w:t>
      </w:r>
      <w:r w:rsidR="007A24A7">
        <w:rPr>
          <w:rFonts w:ascii="Garamond" w:hAnsi="Garamond"/>
          <w:sz w:val="24"/>
          <w:szCs w:val="24"/>
        </w:rPr>
        <w:t>A</w:t>
      </w:r>
      <w:r w:rsidRPr="00605246">
        <w:rPr>
          <w:rFonts w:ascii="Garamond" w:hAnsi="Garamond"/>
          <w:sz w:val="24"/>
          <w:szCs w:val="24"/>
        </w:rPr>
        <w:t>ttend: __________________________________</w:t>
      </w:r>
    </w:p>
    <w:p w14:paraId="7992307A" w14:textId="346E2EE3" w:rsidR="00605246" w:rsidRDefault="00605246" w:rsidP="00605246">
      <w:pPr>
        <w:pStyle w:val="BodyText"/>
        <w:ind w:left="270"/>
        <w:rPr>
          <w:rFonts w:ascii="Garamond" w:hAnsi="Garamond"/>
          <w:b/>
          <w:bCs/>
          <w:color w:val="7030A0"/>
          <w:sz w:val="28"/>
          <w:szCs w:val="28"/>
          <w:u w:val="single"/>
        </w:rPr>
      </w:pPr>
      <w:r w:rsidRPr="000717C1">
        <w:rPr>
          <w:rFonts w:ascii="Garamond" w:hAnsi="Garamond"/>
          <w:b/>
          <w:bCs/>
          <w:color w:val="7030A0"/>
          <w:sz w:val="28"/>
          <w:szCs w:val="28"/>
          <w:u w:val="single"/>
        </w:rPr>
        <w:lastRenderedPageBreak/>
        <w:t>ESSAY QUESTIONS</w:t>
      </w:r>
      <w:r w:rsidR="00B43621">
        <w:rPr>
          <w:rFonts w:ascii="Garamond" w:hAnsi="Garamond"/>
          <w:b/>
          <w:bCs/>
          <w:color w:val="7030A0"/>
          <w:sz w:val="28"/>
          <w:szCs w:val="28"/>
          <w:u w:val="single"/>
        </w:rPr>
        <w:t>:</w:t>
      </w:r>
    </w:p>
    <w:p w14:paraId="40275893" w14:textId="22BEDF71" w:rsidR="006B4594" w:rsidRPr="006B4594" w:rsidRDefault="006B4594" w:rsidP="006B4594">
      <w:pPr>
        <w:rPr>
          <w:rFonts w:ascii="Garamond" w:hAnsi="Garamond" w:cs="Arial"/>
          <w:b/>
          <w:bCs/>
          <w:i/>
          <w:iCs/>
          <w:color w:val="222222"/>
          <w:sz w:val="20"/>
          <w:szCs w:val="20"/>
        </w:rPr>
      </w:pPr>
      <w:r w:rsidRPr="006B4594">
        <w:rPr>
          <w:rFonts w:ascii="Garamond" w:hAnsi="Garamond"/>
          <w:b/>
          <w:bCs/>
          <w:i/>
          <w:iCs/>
          <w:sz w:val="20"/>
          <w:szCs w:val="20"/>
        </w:rPr>
        <w:t xml:space="preserve">Please limit </w:t>
      </w:r>
      <w:r w:rsidRPr="006B4594">
        <w:rPr>
          <w:rFonts w:ascii="Garamond" w:hAnsi="Garamond" w:cs="Arial"/>
          <w:b/>
          <w:bCs/>
          <w:i/>
          <w:iCs/>
          <w:color w:val="222222"/>
          <w:sz w:val="20"/>
          <w:szCs w:val="20"/>
        </w:rPr>
        <w:t>each essay to one page, typed and double-spaced.</w:t>
      </w:r>
    </w:p>
    <w:p w14:paraId="2CED8B44" w14:textId="77777777" w:rsidR="006A24B0" w:rsidRPr="006A24B0" w:rsidRDefault="006A24B0" w:rsidP="00605246">
      <w:pPr>
        <w:pStyle w:val="BodyText"/>
        <w:ind w:left="270"/>
        <w:rPr>
          <w:rFonts w:ascii="Garamond" w:hAnsi="Garamond"/>
          <w:b/>
          <w:bCs/>
          <w:color w:val="7030A0"/>
          <w:sz w:val="10"/>
          <w:szCs w:val="10"/>
          <w:u w:val="single"/>
        </w:rPr>
      </w:pPr>
    </w:p>
    <w:p w14:paraId="481E6430" w14:textId="003E69A7" w:rsidR="00605246" w:rsidRDefault="008A1DFE" w:rsidP="006A24B0">
      <w:pPr>
        <w:pStyle w:val="BodyText"/>
        <w:pBdr>
          <w:top w:val="nil"/>
          <w:left w:val="nil"/>
          <w:bottom w:val="nil"/>
          <w:right w:val="nil"/>
          <w:between w:val="nil"/>
          <w:bar w:val="nil"/>
        </w:pBdr>
        <w:ind w:left="720"/>
        <w:jc w:val="both"/>
        <w:rPr>
          <w:rFonts w:ascii="Garamond" w:hAnsi="Garamond"/>
          <w:sz w:val="21"/>
          <w:szCs w:val="21"/>
        </w:rPr>
      </w:pPr>
      <w:r w:rsidRPr="000717C1">
        <w:rPr>
          <w:rFonts w:ascii="Garamond" w:hAnsi="Garamond"/>
          <w:sz w:val="21"/>
          <w:szCs w:val="21"/>
        </w:rPr>
        <w:t xml:space="preserve">1. </w:t>
      </w:r>
      <w:r w:rsidR="00605246" w:rsidRPr="000717C1">
        <w:rPr>
          <w:rFonts w:ascii="Garamond" w:hAnsi="Garamond"/>
          <w:sz w:val="21"/>
          <w:szCs w:val="21"/>
        </w:rPr>
        <w:t>Reflect upon what made the issue of homophobia and/or equality issues important to you.</w:t>
      </w:r>
    </w:p>
    <w:p w14:paraId="7567D759" w14:textId="77777777" w:rsidR="006A24B0" w:rsidRPr="006A24B0" w:rsidRDefault="006A24B0" w:rsidP="006A24B0">
      <w:pPr>
        <w:pStyle w:val="BodyText"/>
        <w:pBdr>
          <w:top w:val="nil"/>
          <w:left w:val="nil"/>
          <w:bottom w:val="nil"/>
          <w:right w:val="nil"/>
          <w:between w:val="nil"/>
          <w:bar w:val="nil"/>
        </w:pBdr>
        <w:ind w:left="720"/>
        <w:jc w:val="both"/>
        <w:rPr>
          <w:rFonts w:ascii="Garamond" w:hAnsi="Garamond"/>
          <w:sz w:val="10"/>
          <w:szCs w:val="10"/>
        </w:rPr>
      </w:pPr>
    </w:p>
    <w:p w14:paraId="19CB54C6" w14:textId="48EC430B" w:rsidR="00605246" w:rsidRDefault="008A1DFE" w:rsidP="006A24B0">
      <w:pPr>
        <w:pStyle w:val="BodyText"/>
        <w:pBdr>
          <w:top w:val="nil"/>
          <w:left w:val="nil"/>
          <w:bottom w:val="nil"/>
          <w:right w:val="nil"/>
          <w:between w:val="nil"/>
          <w:bar w:val="nil"/>
        </w:pBdr>
        <w:ind w:left="720"/>
        <w:jc w:val="both"/>
        <w:rPr>
          <w:rFonts w:ascii="Garamond" w:hAnsi="Garamond"/>
          <w:sz w:val="21"/>
          <w:szCs w:val="21"/>
        </w:rPr>
      </w:pPr>
      <w:r w:rsidRPr="000717C1">
        <w:rPr>
          <w:rFonts w:ascii="Garamond" w:hAnsi="Garamond"/>
          <w:sz w:val="21"/>
          <w:szCs w:val="21"/>
        </w:rPr>
        <w:t xml:space="preserve">2. </w:t>
      </w:r>
      <w:r w:rsidR="00605246" w:rsidRPr="000717C1">
        <w:rPr>
          <w:rFonts w:ascii="Garamond" w:hAnsi="Garamond"/>
          <w:sz w:val="21"/>
          <w:szCs w:val="21"/>
        </w:rPr>
        <w:t>What</w:t>
      </w:r>
      <w:r w:rsidR="00605246" w:rsidRPr="000717C1">
        <w:rPr>
          <w:rFonts w:ascii="Garamond" w:hAnsi="Garamond"/>
          <w:b/>
          <w:bCs/>
          <w:sz w:val="21"/>
          <w:szCs w:val="21"/>
        </w:rPr>
        <w:t xml:space="preserve"> </w:t>
      </w:r>
      <w:r w:rsidR="00605246" w:rsidRPr="000717C1">
        <w:rPr>
          <w:rFonts w:ascii="Garamond" w:hAnsi="Garamond"/>
          <w:sz w:val="21"/>
          <w:szCs w:val="21"/>
        </w:rPr>
        <w:t>significant things have you done and/or accomplished to reduce homophobia and provide education and understanding of LGBT issues in your school and/or community? Document what makes your experience/efforts unique. Be specific and provide supporting details.</w:t>
      </w:r>
    </w:p>
    <w:p w14:paraId="1D211BAF" w14:textId="77777777" w:rsidR="006A24B0" w:rsidRPr="006A24B0" w:rsidRDefault="006A24B0" w:rsidP="006A24B0">
      <w:pPr>
        <w:pStyle w:val="BodyText"/>
        <w:pBdr>
          <w:top w:val="nil"/>
          <w:left w:val="nil"/>
          <w:bottom w:val="nil"/>
          <w:right w:val="nil"/>
          <w:between w:val="nil"/>
          <w:bar w:val="nil"/>
        </w:pBdr>
        <w:ind w:left="720"/>
        <w:jc w:val="both"/>
        <w:rPr>
          <w:rFonts w:ascii="Garamond" w:hAnsi="Garamond"/>
          <w:sz w:val="10"/>
          <w:szCs w:val="10"/>
        </w:rPr>
      </w:pPr>
    </w:p>
    <w:p w14:paraId="287FF072" w14:textId="3DE80AC3" w:rsidR="00605246" w:rsidRPr="000717C1" w:rsidRDefault="008A1DFE" w:rsidP="006A24B0">
      <w:pPr>
        <w:pStyle w:val="BodyText"/>
        <w:pBdr>
          <w:top w:val="nil"/>
          <w:left w:val="nil"/>
          <w:bottom w:val="nil"/>
          <w:right w:val="nil"/>
          <w:between w:val="nil"/>
          <w:bar w:val="nil"/>
        </w:pBdr>
        <w:ind w:left="720"/>
        <w:jc w:val="both"/>
        <w:rPr>
          <w:rFonts w:ascii="Garamond" w:hAnsi="Garamond"/>
          <w:sz w:val="21"/>
          <w:szCs w:val="21"/>
        </w:rPr>
      </w:pPr>
      <w:r w:rsidRPr="000717C1">
        <w:rPr>
          <w:rFonts w:ascii="Garamond" w:hAnsi="Garamond"/>
          <w:sz w:val="21"/>
          <w:szCs w:val="21"/>
        </w:rPr>
        <w:t xml:space="preserve">3. </w:t>
      </w:r>
      <w:r w:rsidR="00605246" w:rsidRPr="000717C1">
        <w:rPr>
          <w:rFonts w:ascii="Garamond" w:hAnsi="Garamond"/>
          <w:sz w:val="21"/>
          <w:szCs w:val="21"/>
        </w:rPr>
        <w:t>Tell a story about a chance you had to educate someone on LGBT</w:t>
      </w:r>
      <w:r w:rsidR="00C05457">
        <w:rPr>
          <w:rFonts w:ascii="Garamond" w:hAnsi="Garamond"/>
          <w:sz w:val="21"/>
          <w:szCs w:val="21"/>
        </w:rPr>
        <w:t>Q+</w:t>
      </w:r>
      <w:r w:rsidR="00605246" w:rsidRPr="000717C1">
        <w:rPr>
          <w:rFonts w:ascii="Garamond" w:hAnsi="Garamond"/>
          <w:sz w:val="21"/>
          <w:szCs w:val="21"/>
        </w:rPr>
        <w:t xml:space="preserve"> issues in a one-on-one situation (c</w:t>
      </w:r>
      <w:r w:rsidR="00C05457">
        <w:rPr>
          <w:rFonts w:ascii="Garamond" w:hAnsi="Garamond"/>
          <w:sz w:val="21"/>
          <w:szCs w:val="21"/>
        </w:rPr>
        <w:t>oming</w:t>
      </w:r>
      <w:r w:rsidR="00605246" w:rsidRPr="000717C1">
        <w:rPr>
          <w:rFonts w:ascii="Garamond" w:hAnsi="Garamond"/>
          <w:sz w:val="21"/>
          <w:szCs w:val="21"/>
        </w:rPr>
        <w:t xml:space="preserve"> out to them, counter</w:t>
      </w:r>
      <w:r w:rsidR="00C05457">
        <w:rPr>
          <w:rFonts w:ascii="Garamond" w:hAnsi="Garamond"/>
          <w:sz w:val="21"/>
          <w:szCs w:val="21"/>
        </w:rPr>
        <w:t>ing</w:t>
      </w:r>
      <w:r w:rsidR="00605246" w:rsidRPr="000717C1">
        <w:rPr>
          <w:rFonts w:ascii="Garamond" w:hAnsi="Garamond"/>
          <w:sz w:val="21"/>
          <w:szCs w:val="21"/>
        </w:rPr>
        <w:t xml:space="preserve"> a stereotype, confront</w:t>
      </w:r>
      <w:r w:rsidR="00C05457">
        <w:rPr>
          <w:rFonts w:ascii="Garamond" w:hAnsi="Garamond"/>
          <w:sz w:val="21"/>
          <w:szCs w:val="21"/>
        </w:rPr>
        <w:t>ing</w:t>
      </w:r>
      <w:r w:rsidR="00605246" w:rsidRPr="000717C1">
        <w:rPr>
          <w:rFonts w:ascii="Garamond" w:hAnsi="Garamond"/>
          <w:sz w:val="21"/>
          <w:szCs w:val="21"/>
        </w:rPr>
        <w:t xml:space="preserve"> a bully, etc.)</w:t>
      </w:r>
      <w:r w:rsidR="00C05457">
        <w:rPr>
          <w:rFonts w:ascii="Garamond" w:hAnsi="Garamond"/>
          <w:sz w:val="21"/>
          <w:szCs w:val="21"/>
        </w:rPr>
        <w:t>.</w:t>
      </w:r>
    </w:p>
    <w:p w14:paraId="4F3807F3" w14:textId="2CDED351" w:rsidR="00605246" w:rsidRDefault="00605246" w:rsidP="00605246">
      <w:pPr>
        <w:pStyle w:val="BodyText"/>
        <w:rPr>
          <w:rFonts w:ascii="Garamond" w:hAnsi="Garamond"/>
          <w:szCs w:val="24"/>
        </w:rPr>
      </w:pPr>
    </w:p>
    <w:p w14:paraId="7B5D92CE" w14:textId="77777777" w:rsidR="008A1DFE" w:rsidRPr="00605246" w:rsidRDefault="008A1DFE" w:rsidP="00605246">
      <w:pPr>
        <w:pStyle w:val="BodyText"/>
        <w:rPr>
          <w:rFonts w:ascii="Garamond" w:hAnsi="Garamond"/>
          <w:szCs w:val="24"/>
        </w:rPr>
      </w:pPr>
    </w:p>
    <w:p w14:paraId="34CD9CD4" w14:textId="29BAA8AB" w:rsidR="006A24B0" w:rsidRPr="00C05457" w:rsidRDefault="00605246" w:rsidP="00C05457">
      <w:pPr>
        <w:pStyle w:val="Heading"/>
        <w:jc w:val="left"/>
        <w:rPr>
          <w:rFonts w:ascii="Garamond" w:hAnsi="Garamond"/>
          <w:color w:val="7030A0"/>
          <w:u w:val="single"/>
        </w:rPr>
      </w:pPr>
      <w:r w:rsidRPr="000717C1">
        <w:rPr>
          <w:rFonts w:ascii="Garamond" w:hAnsi="Garamond"/>
          <w:color w:val="7030A0"/>
          <w:u w:val="single"/>
        </w:rPr>
        <w:t>SHORT</w:t>
      </w:r>
      <w:r w:rsidR="006A24B0">
        <w:rPr>
          <w:rFonts w:ascii="Garamond" w:hAnsi="Garamond"/>
          <w:color w:val="7030A0"/>
          <w:u w:val="single"/>
        </w:rPr>
        <w:t>-</w:t>
      </w:r>
      <w:r w:rsidRPr="000717C1">
        <w:rPr>
          <w:rFonts w:ascii="Garamond" w:hAnsi="Garamond"/>
          <w:color w:val="7030A0"/>
          <w:u w:val="single"/>
        </w:rPr>
        <w:t>ANSWER QUESTIONS</w:t>
      </w:r>
      <w:r w:rsidR="00B43621">
        <w:rPr>
          <w:rFonts w:ascii="Garamond" w:hAnsi="Garamond"/>
          <w:color w:val="7030A0"/>
          <w:u w:val="single"/>
        </w:rPr>
        <w:t>:</w:t>
      </w:r>
    </w:p>
    <w:p w14:paraId="4035FBB4" w14:textId="71E35B7A" w:rsidR="008A1DFE" w:rsidRDefault="00605246" w:rsidP="008A1DFE">
      <w:pPr>
        <w:pStyle w:val="BodyA"/>
        <w:rPr>
          <w:rFonts w:ascii="Garamond" w:hAnsi="Garamond"/>
          <w:b/>
          <w:bCs/>
          <w:i/>
          <w:iCs/>
        </w:rPr>
      </w:pPr>
      <w:r w:rsidRPr="000717C1">
        <w:rPr>
          <w:rFonts w:ascii="Garamond" w:hAnsi="Garamond"/>
          <w:b/>
          <w:bCs/>
          <w:i/>
          <w:iCs/>
        </w:rPr>
        <w:t xml:space="preserve">Please limit </w:t>
      </w:r>
      <w:r w:rsidRPr="006A24B0">
        <w:rPr>
          <w:rFonts w:ascii="Garamond" w:hAnsi="Garamond"/>
          <w:b/>
          <w:bCs/>
          <w:i/>
          <w:iCs/>
          <w:color w:val="C00000"/>
          <w:u w:val="single"/>
        </w:rPr>
        <w:t>all</w:t>
      </w:r>
      <w:r w:rsidRPr="000717C1">
        <w:rPr>
          <w:rFonts w:ascii="Garamond" w:hAnsi="Garamond"/>
          <w:b/>
          <w:bCs/>
          <w:i/>
          <w:iCs/>
        </w:rPr>
        <w:t xml:space="preserve"> of your responses to a total of no more than 2 pages (8 ½” x 11”).</w:t>
      </w:r>
    </w:p>
    <w:p w14:paraId="3A393BF3" w14:textId="77777777" w:rsidR="00C05457" w:rsidRPr="00C05457" w:rsidRDefault="00C05457" w:rsidP="008A1DFE">
      <w:pPr>
        <w:pStyle w:val="BodyA"/>
        <w:rPr>
          <w:rFonts w:ascii="Garamond" w:hAnsi="Garamond"/>
          <w:b/>
          <w:bCs/>
          <w:sz w:val="10"/>
          <w:szCs w:val="10"/>
        </w:rPr>
      </w:pPr>
    </w:p>
    <w:p w14:paraId="078E30D0" w14:textId="491EA9C8" w:rsidR="00605246" w:rsidRPr="006A24B0" w:rsidRDefault="00605246" w:rsidP="008A1DFE">
      <w:pPr>
        <w:pStyle w:val="BodyA"/>
        <w:numPr>
          <w:ilvl w:val="0"/>
          <w:numId w:val="11"/>
        </w:numPr>
        <w:ind w:left="2880"/>
        <w:rPr>
          <w:rFonts w:ascii="Garamond" w:hAnsi="Garamond"/>
          <w:sz w:val="21"/>
          <w:szCs w:val="21"/>
        </w:rPr>
      </w:pPr>
      <w:r w:rsidRPr="006A24B0">
        <w:rPr>
          <w:rFonts w:ascii="Garamond" w:hAnsi="Garamond"/>
          <w:sz w:val="21"/>
          <w:szCs w:val="21"/>
        </w:rPr>
        <w:t>What are your professional goals?</w:t>
      </w:r>
    </w:p>
    <w:p w14:paraId="74F35601" w14:textId="464CAC5A" w:rsidR="00605246" w:rsidRPr="006A24B0" w:rsidRDefault="00605246" w:rsidP="008A1DFE">
      <w:pPr>
        <w:pStyle w:val="BodyText2"/>
        <w:numPr>
          <w:ilvl w:val="0"/>
          <w:numId w:val="11"/>
        </w:numPr>
        <w:pBdr>
          <w:top w:val="nil"/>
          <w:left w:val="nil"/>
          <w:bottom w:val="nil"/>
          <w:right w:val="nil"/>
          <w:between w:val="nil"/>
          <w:bar w:val="nil"/>
        </w:pBdr>
        <w:spacing w:after="0" w:line="240" w:lineRule="auto"/>
        <w:ind w:left="2880"/>
        <w:rPr>
          <w:rFonts w:ascii="Garamond" w:hAnsi="Garamond"/>
          <w:sz w:val="21"/>
          <w:szCs w:val="21"/>
        </w:rPr>
      </w:pPr>
      <w:r w:rsidRPr="006A24B0">
        <w:rPr>
          <w:rFonts w:ascii="Garamond" w:hAnsi="Garamond"/>
          <w:sz w:val="21"/>
          <w:szCs w:val="21"/>
        </w:rPr>
        <w:t>What do you consider to be the most important issues facing the LGBT</w:t>
      </w:r>
      <w:r w:rsidR="000F4B8C" w:rsidRPr="006A24B0">
        <w:rPr>
          <w:rFonts w:ascii="Garamond" w:hAnsi="Garamond"/>
          <w:sz w:val="21"/>
          <w:szCs w:val="21"/>
        </w:rPr>
        <w:t>Q+</w:t>
      </w:r>
      <w:r w:rsidRPr="006A24B0">
        <w:rPr>
          <w:rFonts w:ascii="Garamond" w:hAnsi="Garamond"/>
          <w:sz w:val="21"/>
          <w:szCs w:val="21"/>
        </w:rPr>
        <w:t xml:space="preserve"> community today</w:t>
      </w:r>
      <w:r w:rsidR="006A24B0" w:rsidRPr="006A24B0">
        <w:rPr>
          <w:rFonts w:ascii="Garamond" w:hAnsi="Garamond"/>
          <w:sz w:val="21"/>
          <w:szCs w:val="21"/>
        </w:rPr>
        <w:t>?</w:t>
      </w:r>
      <w:r w:rsidRPr="006A24B0">
        <w:rPr>
          <w:rFonts w:ascii="Garamond" w:hAnsi="Garamond"/>
          <w:sz w:val="21"/>
          <w:szCs w:val="21"/>
        </w:rPr>
        <w:t xml:space="preserve"> </w:t>
      </w:r>
      <w:r w:rsidR="006A24B0" w:rsidRPr="006A24B0">
        <w:rPr>
          <w:rFonts w:ascii="Garamond" w:hAnsi="Garamond"/>
          <w:sz w:val="21"/>
          <w:szCs w:val="21"/>
        </w:rPr>
        <w:t>W</w:t>
      </w:r>
      <w:r w:rsidRPr="006A24B0">
        <w:rPr>
          <w:rFonts w:ascii="Garamond" w:hAnsi="Garamond"/>
          <w:sz w:val="21"/>
          <w:szCs w:val="21"/>
        </w:rPr>
        <w:t xml:space="preserve">hy?  </w:t>
      </w:r>
    </w:p>
    <w:p w14:paraId="47C6F1CB" w14:textId="77777777" w:rsidR="008A1DFE" w:rsidRPr="006A24B0" w:rsidRDefault="00605246" w:rsidP="008A1DFE">
      <w:pPr>
        <w:pStyle w:val="BodyA"/>
        <w:numPr>
          <w:ilvl w:val="0"/>
          <w:numId w:val="11"/>
        </w:numPr>
        <w:ind w:left="2880"/>
        <w:rPr>
          <w:rFonts w:ascii="Garamond" w:hAnsi="Garamond"/>
          <w:sz w:val="21"/>
          <w:szCs w:val="21"/>
        </w:rPr>
      </w:pPr>
      <w:r w:rsidRPr="006A24B0">
        <w:rPr>
          <w:rFonts w:ascii="Garamond" w:hAnsi="Garamond"/>
          <w:sz w:val="21"/>
          <w:szCs w:val="21"/>
        </w:rPr>
        <w:t>How will you continue activities directed toward this issue? Explain.</w:t>
      </w:r>
    </w:p>
    <w:p w14:paraId="044275A3" w14:textId="4431DBB8" w:rsidR="00605246" w:rsidRPr="006A24B0" w:rsidRDefault="008A1DFE" w:rsidP="008A1DFE">
      <w:pPr>
        <w:pStyle w:val="BodyA"/>
        <w:numPr>
          <w:ilvl w:val="0"/>
          <w:numId w:val="11"/>
        </w:numPr>
        <w:ind w:left="2880"/>
        <w:rPr>
          <w:rFonts w:ascii="Garamond" w:hAnsi="Garamond"/>
          <w:sz w:val="21"/>
          <w:szCs w:val="21"/>
        </w:rPr>
      </w:pPr>
      <w:r w:rsidRPr="006A24B0">
        <w:rPr>
          <w:rFonts w:ascii="Garamond" w:hAnsi="Garamond"/>
          <w:sz w:val="21"/>
          <w:szCs w:val="21"/>
        </w:rPr>
        <w:t>H</w:t>
      </w:r>
      <w:r w:rsidR="00605246" w:rsidRPr="006A24B0">
        <w:rPr>
          <w:rFonts w:ascii="Garamond" w:hAnsi="Garamond"/>
          <w:sz w:val="21"/>
          <w:szCs w:val="21"/>
        </w:rPr>
        <w:t>ow did you find out about the First Friday Breakfast Club Scholarship?</w:t>
      </w:r>
    </w:p>
    <w:p w14:paraId="04A79987" w14:textId="693F3D8B" w:rsidR="00605246" w:rsidRPr="006A24B0" w:rsidRDefault="00605246" w:rsidP="008A1DFE">
      <w:pPr>
        <w:pStyle w:val="BodyA"/>
        <w:numPr>
          <w:ilvl w:val="0"/>
          <w:numId w:val="11"/>
        </w:numPr>
        <w:ind w:left="2880"/>
        <w:rPr>
          <w:rFonts w:ascii="Garamond" w:hAnsi="Garamond"/>
          <w:sz w:val="21"/>
          <w:szCs w:val="21"/>
        </w:rPr>
      </w:pPr>
      <w:r w:rsidRPr="006A24B0">
        <w:rPr>
          <w:rFonts w:ascii="Garamond" w:hAnsi="Garamond"/>
          <w:sz w:val="21"/>
          <w:szCs w:val="21"/>
        </w:rPr>
        <w:t>Have you ever been arrested or charged with anything other than minor traffic offenses? Explain.</w:t>
      </w:r>
    </w:p>
    <w:p w14:paraId="2CB98312" w14:textId="77777777" w:rsidR="00605246" w:rsidRPr="00605246" w:rsidRDefault="00605246" w:rsidP="00C05457">
      <w:pPr>
        <w:pStyle w:val="Heading"/>
        <w:jc w:val="left"/>
        <w:rPr>
          <w:rFonts w:ascii="Garamond" w:hAnsi="Garamond"/>
          <w:sz w:val="24"/>
          <w:szCs w:val="24"/>
        </w:rPr>
      </w:pPr>
    </w:p>
    <w:p w14:paraId="00B5E2E7" w14:textId="3404AC0B" w:rsidR="008A1DFE" w:rsidRPr="00C05457" w:rsidRDefault="000D6393" w:rsidP="008A1DFE">
      <w:pPr>
        <w:pStyle w:val="Heading"/>
        <w:jc w:val="left"/>
        <w:rPr>
          <w:rFonts w:ascii="Garamond" w:hAnsi="Garamond"/>
          <w:color w:val="C00000"/>
          <w:u w:val="single"/>
          <w:lang w:val="de-DE"/>
        </w:rPr>
      </w:pPr>
      <w:r>
        <w:rPr>
          <w:rFonts w:ascii="Garamond" w:hAnsi="Garamond"/>
          <w:color w:val="C00000"/>
          <w:u w:val="single"/>
          <w:lang w:val="de-DE"/>
        </w:rPr>
        <w:t xml:space="preserve">OTHER </w:t>
      </w:r>
      <w:r w:rsidR="00605246" w:rsidRPr="00C05457">
        <w:rPr>
          <w:rFonts w:ascii="Garamond" w:hAnsi="Garamond"/>
          <w:color w:val="C00000"/>
          <w:u w:val="single"/>
          <w:lang w:val="de-DE"/>
        </w:rPr>
        <w:t>REQUIRED ATTACHMENTS</w:t>
      </w:r>
      <w:r w:rsidR="00B43621">
        <w:rPr>
          <w:rFonts w:ascii="Garamond" w:hAnsi="Garamond"/>
          <w:color w:val="C00000"/>
          <w:u w:val="single"/>
          <w:lang w:val="de-DE"/>
        </w:rPr>
        <w:t>:</w:t>
      </w:r>
    </w:p>
    <w:p w14:paraId="175FD7E3" w14:textId="77777777" w:rsidR="00C05457" w:rsidRPr="00C05457" w:rsidRDefault="00C05457" w:rsidP="00C05457">
      <w:pPr>
        <w:pStyle w:val="BodyA"/>
        <w:rPr>
          <w:sz w:val="10"/>
          <w:szCs w:val="10"/>
          <w:lang w:val="de-DE"/>
        </w:rPr>
      </w:pPr>
    </w:p>
    <w:p w14:paraId="08CE222F" w14:textId="113A14B3" w:rsidR="008A1DFE" w:rsidRPr="000717C1" w:rsidRDefault="00605246" w:rsidP="008A1DFE">
      <w:pPr>
        <w:pStyle w:val="Heading"/>
        <w:numPr>
          <w:ilvl w:val="0"/>
          <w:numId w:val="16"/>
        </w:numPr>
        <w:ind w:left="2880"/>
        <w:jc w:val="left"/>
        <w:rPr>
          <w:rFonts w:ascii="Garamond" w:hAnsi="Garamond"/>
          <w:b w:val="0"/>
          <w:bCs w:val="0"/>
          <w:color w:val="000000" w:themeColor="text1"/>
          <w:sz w:val="21"/>
          <w:szCs w:val="21"/>
          <w:lang w:val="de-DE"/>
        </w:rPr>
      </w:pPr>
      <w:r w:rsidRPr="000717C1">
        <w:rPr>
          <w:rFonts w:ascii="Garamond" w:hAnsi="Garamond"/>
          <w:b w:val="0"/>
          <w:bCs w:val="0"/>
          <w:color w:val="000000" w:themeColor="text1"/>
          <w:sz w:val="21"/>
          <w:szCs w:val="21"/>
        </w:rPr>
        <w:t xml:space="preserve">List </w:t>
      </w:r>
      <w:r w:rsidR="00B43621">
        <w:rPr>
          <w:rFonts w:ascii="Garamond" w:hAnsi="Garamond"/>
          <w:b w:val="0"/>
          <w:bCs w:val="0"/>
          <w:color w:val="000000" w:themeColor="text1"/>
          <w:sz w:val="21"/>
          <w:szCs w:val="21"/>
        </w:rPr>
        <w:t xml:space="preserve">of </w:t>
      </w:r>
      <w:r w:rsidRPr="000717C1">
        <w:rPr>
          <w:rFonts w:ascii="Garamond" w:hAnsi="Garamond"/>
          <w:b w:val="0"/>
          <w:bCs w:val="0"/>
          <w:color w:val="000000" w:themeColor="text1"/>
          <w:sz w:val="21"/>
          <w:szCs w:val="21"/>
        </w:rPr>
        <w:t>extracurricular activities and community involvement</w:t>
      </w:r>
      <w:r w:rsidR="000F4B8C" w:rsidRPr="000717C1">
        <w:rPr>
          <w:rFonts w:ascii="Garamond" w:hAnsi="Garamond"/>
          <w:b w:val="0"/>
          <w:bCs w:val="0"/>
          <w:color w:val="000000" w:themeColor="text1"/>
          <w:sz w:val="21"/>
          <w:szCs w:val="21"/>
        </w:rPr>
        <w:t xml:space="preserve"> (i</w:t>
      </w:r>
      <w:r w:rsidRPr="000717C1">
        <w:rPr>
          <w:rFonts w:ascii="Garamond" w:hAnsi="Garamond"/>
          <w:b w:val="0"/>
          <w:bCs w:val="0"/>
          <w:color w:val="000000" w:themeColor="text1"/>
          <w:sz w:val="21"/>
          <w:szCs w:val="21"/>
        </w:rPr>
        <w:t>nclud</w:t>
      </w:r>
      <w:r w:rsidR="000F4B8C" w:rsidRPr="000717C1">
        <w:rPr>
          <w:rFonts w:ascii="Garamond" w:hAnsi="Garamond"/>
          <w:b w:val="0"/>
          <w:bCs w:val="0"/>
          <w:color w:val="000000" w:themeColor="text1"/>
          <w:sz w:val="21"/>
          <w:szCs w:val="21"/>
        </w:rPr>
        <w:t>ing</w:t>
      </w:r>
      <w:r w:rsidRPr="000717C1">
        <w:rPr>
          <w:rFonts w:ascii="Garamond" w:hAnsi="Garamond"/>
          <w:b w:val="0"/>
          <w:bCs w:val="0"/>
          <w:color w:val="000000" w:themeColor="text1"/>
          <w:sz w:val="21"/>
          <w:szCs w:val="21"/>
        </w:rPr>
        <w:t xml:space="preserve"> organizations and dates</w:t>
      </w:r>
      <w:r w:rsidR="000F4B8C" w:rsidRPr="000717C1">
        <w:rPr>
          <w:rFonts w:ascii="Garamond" w:hAnsi="Garamond"/>
          <w:b w:val="0"/>
          <w:bCs w:val="0"/>
          <w:color w:val="000000" w:themeColor="text1"/>
          <w:sz w:val="21"/>
          <w:szCs w:val="21"/>
        </w:rPr>
        <w:t>)</w:t>
      </w:r>
    </w:p>
    <w:p w14:paraId="3361D3FB" w14:textId="5B8A3D98" w:rsidR="00605246" w:rsidRPr="000717C1" w:rsidRDefault="00605246" w:rsidP="008A1DFE">
      <w:pPr>
        <w:pStyle w:val="Heading"/>
        <w:numPr>
          <w:ilvl w:val="0"/>
          <w:numId w:val="16"/>
        </w:numPr>
        <w:ind w:left="2880"/>
        <w:jc w:val="left"/>
        <w:rPr>
          <w:rFonts w:ascii="Garamond" w:hAnsi="Garamond"/>
          <w:b w:val="0"/>
          <w:bCs w:val="0"/>
          <w:color w:val="000000" w:themeColor="text1"/>
          <w:sz w:val="21"/>
          <w:szCs w:val="21"/>
          <w:lang w:val="de-DE"/>
        </w:rPr>
      </w:pPr>
      <w:r w:rsidRPr="000717C1">
        <w:rPr>
          <w:rFonts w:ascii="Garamond" w:hAnsi="Garamond"/>
          <w:b w:val="0"/>
          <w:bCs w:val="0"/>
          <w:color w:val="000000" w:themeColor="text1"/>
          <w:sz w:val="21"/>
          <w:szCs w:val="21"/>
        </w:rPr>
        <w:t xml:space="preserve">List </w:t>
      </w:r>
      <w:r w:rsidR="00B43621">
        <w:rPr>
          <w:rFonts w:ascii="Garamond" w:hAnsi="Garamond"/>
          <w:b w:val="0"/>
          <w:bCs w:val="0"/>
          <w:color w:val="000000" w:themeColor="text1"/>
          <w:sz w:val="21"/>
          <w:szCs w:val="21"/>
        </w:rPr>
        <w:t xml:space="preserve">of </w:t>
      </w:r>
      <w:r w:rsidRPr="000717C1">
        <w:rPr>
          <w:rFonts w:ascii="Garamond" w:hAnsi="Garamond"/>
          <w:b w:val="0"/>
          <w:bCs w:val="0"/>
          <w:color w:val="000000" w:themeColor="text1"/>
          <w:sz w:val="21"/>
          <w:szCs w:val="21"/>
        </w:rPr>
        <w:t>work experience</w:t>
      </w:r>
      <w:r w:rsidR="000F4B8C" w:rsidRPr="000717C1">
        <w:rPr>
          <w:rFonts w:ascii="Garamond" w:hAnsi="Garamond"/>
          <w:b w:val="0"/>
          <w:bCs w:val="0"/>
          <w:color w:val="000000" w:themeColor="text1"/>
          <w:sz w:val="21"/>
          <w:szCs w:val="21"/>
        </w:rPr>
        <w:t>s (i</w:t>
      </w:r>
      <w:r w:rsidRPr="000717C1">
        <w:rPr>
          <w:rFonts w:ascii="Garamond" w:hAnsi="Garamond"/>
          <w:b w:val="0"/>
          <w:bCs w:val="0"/>
          <w:color w:val="000000" w:themeColor="text1"/>
          <w:sz w:val="21"/>
          <w:szCs w:val="21"/>
        </w:rPr>
        <w:t>nclud</w:t>
      </w:r>
      <w:r w:rsidR="000F4B8C" w:rsidRPr="000717C1">
        <w:rPr>
          <w:rFonts w:ascii="Garamond" w:hAnsi="Garamond"/>
          <w:b w:val="0"/>
          <w:bCs w:val="0"/>
          <w:color w:val="000000" w:themeColor="text1"/>
          <w:sz w:val="21"/>
          <w:szCs w:val="21"/>
        </w:rPr>
        <w:t>ing</w:t>
      </w:r>
      <w:r w:rsidRPr="000717C1">
        <w:rPr>
          <w:rFonts w:ascii="Garamond" w:hAnsi="Garamond"/>
          <w:b w:val="0"/>
          <w:bCs w:val="0"/>
          <w:color w:val="000000" w:themeColor="text1"/>
          <w:sz w:val="21"/>
          <w:szCs w:val="21"/>
        </w:rPr>
        <w:t xml:space="preserve"> organizations and dates employed</w:t>
      </w:r>
      <w:r w:rsidR="000F4B8C" w:rsidRPr="000717C1">
        <w:rPr>
          <w:rFonts w:ascii="Garamond" w:hAnsi="Garamond"/>
          <w:b w:val="0"/>
          <w:bCs w:val="0"/>
          <w:color w:val="000000" w:themeColor="text1"/>
          <w:sz w:val="21"/>
          <w:szCs w:val="21"/>
        </w:rPr>
        <w:t>)</w:t>
      </w:r>
    </w:p>
    <w:p w14:paraId="4B0E2511" w14:textId="77777777" w:rsidR="00605246" w:rsidRPr="000717C1" w:rsidRDefault="00605246" w:rsidP="008A1DFE">
      <w:pPr>
        <w:pStyle w:val="BodyA"/>
        <w:numPr>
          <w:ilvl w:val="0"/>
          <w:numId w:val="16"/>
        </w:numPr>
        <w:ind w:left="2880"/>
        <w:rPr>
          <w:rFonts w:ascii="Garamond" w:hAnsi="Garamond"/>
          <w:color w:val="000000" w:themeColor="text1"/>
          <w:sz w:val="21"/>
          <w:szCs w:val="21"/>
        </w:rPr>
      </w:pPr>
      <w:r w:rsidRPr="000717C1">
        <w:rPr>
          <w:rFonts w:ascii="Garamond" w:hAnsi="Garamond"/>
          <w:color w:val="000000" w:themeColor="text1"/>
          <w:sz w:val="21"/>
          <w:szCs w:val="21"/>
        </w:rPr>
        <w:t>Official transcripts of classes and grades</w:t>
      </w:r>
    </w:p>
    <w:p w14:paraId="78B0D1B1" w14:textId="77777777" w:rsidR="00605246" w:rsidRPr="000717C1" w:rsidRDefault="00605246" w:rsidP="008A1DFE">
      <w:pPr>
        <w:pStyle w:val="BodyA"/>
        <w:numPr>
          <w:ilvl w:val="0"/>
          <w:numId w:val="16"/>
        </w:numPr>
        <w:ind w:left="2880"/>
        <w:rPr>
          <w:rFonts w:ascii="Garamond" w:hAnsi="Garamond"/>
          <w:color w:val="000000" w:themeColor="text1"/>
          <w:sz w:val="21"/>
          <w:szCs w:val="21"/>
        </w:rPr>
      </w:pPr>
      <w:r w:rsidRPr="000717C1">
        <w:rPr>
          <w:rFonts w:ascii="Garamond" w:hAnsi="Garamond"/>
          <w:color w:val="000000" w:themeColor="text1"/>
          <w:sz w:val="21"/>
          <w:szCs w:val="21"/>
        </w:rPr>
        <w:t>Two letters of recommendation</w:t>
      </w:r>
    </w:p>
    <w:p w14:paraId="32696F4F" w14:textId="77777777" w:rsidR="00605246" w:rsidRPr="00605246" w:rsidRDefault="00605246" w:rsidP="00605246">
      <w:pPr>
        <w:pStyle w:val="BodyA"/>
        <w:rPr>
          <w:rFonts w:ascii="Garamond" w:hAnsi="Garamond"/>
          <w:sz w:val="24"/>
          <w:szCs w:val="24"/>
        </w:rPr>
      </w:pPr>
    </w:p>
    <w:p w14:paraId="11DFF4DB" w14:textId="140C678E" w:rsidR="00605246" w:rsidRPr="00C05457" w:rsidRDefault="00605246" w:rsidP="00605246">
      <w:pPr>
        <w:pStyle w:val="BodyA"/>
        <w:rPr>
          <w:rFonts w:ascii="Garamond" w:hAnsi="Garamond"/>
          <w:b/>
          <w:bCs/>
          <w:color w:val="7030A0"/>
          <w:sz w:val="28"/>
          <w:szCs w:val="28"/>
        </w:rPr>
      </w:pPr>
      <w:r w:rsidRPr="00C05457">
        <w:rPr>
          <w:rFonts w:ascii="Garamond" w:hAnsi="Garamond"/>
          <w:b/>
          <w:bCs/>
          <w:color w:val="7030A0"/>
          <w:sz w:val="28"/>
          <w:szCs w:val="28"/>
          <w:u w:val="single"/>
        </w:rPr>
        <w:t>C</w:t>
      </w:r>
      <w:r w:rsidR="000717C1" w:rsidRPr="00C05457">
        <w:rPr>
          <w:rFonts w:ascii="Garamond" w:hAnsi="Garamond"/>
          <w:b/>
          <w:bCs/>
          <w:color w:val="7030A0"/>
          <w:sz w:val="28"/>
          <w:szCs w:val="28"/>
          <w:u w:val="single"/>
        </w:rPr>
        <w:t>OUNSELOR/ADVISOR INFORMATION:</w:t>
      </w:r>
    </w:p>
    <w:p w14:paraId="1644515F" w14:textId="77777777" w:rsidR="000717C1" w:rsidRPr="00C05457" w:rsidRDefault="000717C1" w:rsidP="000717C1">
      <w:pPr>
        <w:pStyle w:val="BodyA"/>
        <w:spacing w:line="360" w:lineRule="auto"/>
        <w:rPr>
          <w:rFonts w:ascii="Garamond" w:hAnsi="Garamond"/>
          <w:sz w:val="10"/>
          <w:szCs w:val="10"/>
        </w:rPr>
      </w:pPr>
    </w:p>
    <w:p w14:paraId="57C13027" w14:textId="471CF5B5" w:rsidR="00605246" w:rsidRPr="006A24B0" w:rsidRDefault="00605246" w:rsidP="00C05457">
      <w:pPr>
        <w:pStyle w:val="BodyA"/>
        <w:spacing w:line="480" w:lineRule="auto"/>
        <w:rPr>
          <w:rFonts w:ascii="Garamond" w:hAnsi="Garamond"/>
          <w:sz w:val="21"/>
          <w:szCs w:val="21"/>
        </w:rPr>
      </w:pPr>
      <w:r w:rsidRPr="006A24B0">
        <w:rPr>
          <w:rFonts w:ascii="Garamond" w:hAnsi="Garamond"/>
          <w:sz w:val="21"/>
          <w:szCs w:val="21"/>
        </w:rPr>
        <w:t>Name: _____________________</w:t>
      </w:r>
      <w:r w:rsidR="006A24B0">
        <w:rPr>
          <w:rFonts w:ascii="Garamond" w:hAnsi="Garamond"/>
          <w:sz w:val="21"/>
          <w:szCs w:val="21"/>
        </w:rPr>
        <w:t>_____</w:t>
      </w:r>
      <w:r w:rsidRPr="006A24B0">
        <w:rPr>
          <w:rFonts w:ascii="Garamond" w:hAnsi="Garamond"/>
          <w:sz w:val="21"/>
          <w:szCs w:val="21"/>
        </w:rPr>
        <w:t>_____________</w:t>
      </w:r>
      <w:r w:rsidR="006A24B0">
        <w:rPr>
          <w:rFonts w:ascii="Garamond" w:hAnsi="Garamond"/>
          <w:sz w:val="21"/>
          <w:szCs w:val="21"/>
        </w:rPr>
        <w:t>_</w:t>
      </w:r>
      <w:r w:rsidRPr="006A24B0">
        <w:rPr>
          <w:rFonts w:ascii="Garamond" w:hAnsi="Garamond"/>
          <w:sz w:val="21"/>
          <w:szCs w:val="21"/>
        </w:rPr>
        <w:t>____</w:t>
      </w:r>
      <w:r w:rsidR="000717C1" w:rsidRPr="006A24B0">
        <w:rPr>
          <w:rFonts w:ascii="Garamond" w:hAnsi="Garamond"/>
          <w:sz w:val="21"/>
          <w:szCs w:val="21"/>
        </w:rPr>
        <w:t xml:space="preserve"> </w:t>
      </w:r>
      <w:r w:rsidR="006A24B0">
        <w:rPr>
          <w:rFonts w:ascii="Garamond" w:hAnsi="Garamond"/>
          <w:sz w:val="21"/>
          <w:szCs w:val="21"/>
        </w:rPr>
        <w:t xml:space="preserve"> </w:t>
      </w:r>
      <w:r w:rsidRPr="006A24B0">
        <w:rPr>
          <w:rFonts w:ascii="Garamond" w:hAnsi="Garamond"/>
          <w:sz w:val="21"/>
          <w:szCs w:val="21"/>
        </w:rPr>
        <w:t>Senior Class Population</w:t>
      </w:r>
      <w:r w:rsidR="006A24B0">
        <w:rPr>
          <w:rFonts w:ascii="Garamond" w:hAnsi="Garamond"/>
          <w:sz w:val="21"/>
          <w:szCs w:val="21"/>
        </w:rPr>
        <w:t xml:space="preserve">: </w:t>
      </w:r>
      <w:r w:rsidRPr="006A24B0">
        <w:rPr>
          <w:rFonts w:ascii="Garamond" w:hAnsi="Garamond"/>
          <w:sz w:val="21"/>
          <w:szCs w:val="21"/>
        </w:rPr>
        <w:t>_</w:t>
      </w:r>
      <w:r w:rsidR="006A24B0">
        <w:rPr>
          <w:rFonts w:ascii="Garamond" w:hAnsi="Garamond"/>
          <w:sz w:val="21"/>
          <w:szCs w:val="21"/>
        </w:rPr>
        <w:t>_____</w:t>
      </w:r>
      <w:r w:rsidRPr="006A24B0">
        <w:rPr>
          <w:rFonts w:ascii="Garamond" w:hAnsi="Garamond"/>
          <w:sz w:val="21"/>
          <w:szCs w:val="21"/>
        </w:rPr>
        <w:t>_____</w:t>
      </w:r>
    </w:p>
    <w:p w14:paraId="296123A8" w14:textId="03269D87" w:rsidR="00605246" w:rsidRPr="006A24B0" w:rsidRDefault="00605246" w:rsidP="00C05457">
      <w:pPr>
        <w:pStyle w:val="BodyA"/>
        <w:spacing w:line="480" w:lineRule="auto"/>
        <w:rPr>
          <w:rFonts w:ascii="Garamond" w:hAnsi="Garamond"/>
          <w:sz w:val="21"/>
          <w:szCs w:val="21"/>
        </w:rPr>
      </w:pPr>
      <w:r w:rsidRPr="006A24B0">
        <w:rPr>
          <w:rFonts w:ascii="Garamond" w:hAnsi="Garamond"/>
          <w:sz w:val="21"/>
          <w:szCs w:val="21"/>
        </w:rPr>
        <w:t>Phone:</w:t>
      </w:r>
      <w:r w:rsidR="000717C1" w:rsidRPr="006A24B0">
        <w:rPr>
          <w:rFonts w:ascii="Garamond" w:hAnsi="Garamond"/>
          <w:sz w:val="21"/>
          <w:szCs w:val="21"/>
        </w:rPr>
        <w:t xml:space="preserve"> </w:t>
      </w:r>
      <w:r w:rsidR="006E50FB">
        <w:rPr>
          <w:rFonts w:ascii="Garamond" w:hAnsi="Garamond"/>
          <w:sz w:val="21"/>
          <w:szCs w:val="21"/>
        </w:rPr>
        <w:t xml:space="preserve">( ____ ) ___________ </w:t>
      </w:r>
      <w:r w:rsidRPr="006A24B0">
        <w:rPr>
          <w:rFonts w:ascii="Garamond" w:hAnsi="Garamond"/>
          <w:sz w:val="21"/>
          <w:szCs w:val="21"/>
        </w:rPr>
        <w:t>Email:</w:t>
      </w:r>
      <w:r w:rsidR="006E50FB">
        <w:rPr>
          <w:rFonts w:ascii="Garamond" w:hAnsi="Garamond"/>
          <w:sz w:val="21"/>
          <w:szCs w:val="21"/>
        </w:rPr>
        <w:t xml:space="preserve"> ____________________________________________________</w:t>
      </w:r>
    </w:p>
    <w:p w14:paraId="6CBED409" w14:textId="71597C37" w:rsidR="00605246" w:rsidRDefault="00605246" w:rsidP="006B4594">
      <w:pPr>
        <w:pStyle w:val="BodyA"/>
        <w:rPr>
          <w:rFonts w:ascii="Garamond" w:hAnsi="Garamond"/>
          <w:sz w:val="21"/>
          <w:szCs w:val="21"/>
        </w:rPr>
      </w:pPr>
      <w:r w:rsidRPr="006A24B0">
        <w:rPr>
          <w:rFonts w:ascii="Garamond" w:hAnsi="Garamond"/>
          <w:sz w:val="21"/>
          <w:szCs w:val="21"/>
        </w:rPr>
        <w:t>Counselor/</w:t>
      </w:r>
      <w:r w:rsidR="006A24B0" w:rsidRPr="006A24B0">
        <w:rPr>
          <w:rFonts w:ascii="Garamond" w:hAnsi="Garamond"/>
          <w:sz w:val="21"/>
          <w:szCs w:val="21"/>
        </w:rPr>
        <w:t>A</w:t>
      </w:r>
      <w:r w:rsidRPr="006A24B0">
        <w:rPr>
          <w:rFonts w:ascii="Garamond" w:hAnsi="Garamond"/>
          <w:sz w:val="21"/>
          <w:szCs w:val="21"/>
        </w:rPr>
        <w:t xml:space="preserve">dvisor: Please check preference for contact: </w:t>
      </w:r>
      <w:r w:rsidR="006A24B0">
        <w:rPr>
          <w:rFonts w:ascii="Garamond" w:hAnsi="Garamond"/>
          <w:sz w:val="21"/>
          <w:szCs w:val="21"/>
        </w:rPr>
        <w:t xml:space="preserve"> </w:t>
      </w:r>
      <w:r w:rsidR="00C05457">
        <w:rPr>
          <w:rFonts w:ascii="Garamond" w:hAnsi="Garamond"/>
          <w:sz w:val="21"/>
          <w:szCs w:val="21"/>
        </w:rPr>
        <w:tab/>
      </w:r>
      <w:r w:rsidRPr="006A24B0">
        <w:rPr>
          <w:rFonts w:ascii="Garamond" w:hAnsi="Garamond"/>
          <w:sz w:val="21"/>
          <w:szCs w:val="21"/>
        </w:rPr>
        <w:t>Telephone __</w:t>
      </w:r>
      <w:r w:rsidR="006A24B0">
        <w:rPr>
          <w:rFonts w:ascii="Garamond" w:hAnsi="Garamond"/>
          <w:sz w:val="21"/>
          <w:szCs w:val="21"/>
        </w:rPr>
        <w:t>__</w:t>
      </w:r>
      <w:r w:rsidRPr="006A24B0">
        <w:rPr>
          <w:rFonts w:ascii="Garamond" w:hAnsi="Garamond"/>
          <w:sz w:val="21"/>
          <w:szCs w:val="21"/>
        </w:rPr>
        <w:t>___</w:t>
      </w:r>
      <w:r w:rsidR="006A24B0" w:rsidRPr="006A24B0">
        <w:rPr>
          <w:rFonts w:ascii="Garamond" w:hAnsi="Garamond"/>
          <w:sz w:val="21"/>
          <w:szCs w:val="21"/>
        </w:rPr>
        <w:t xml:space="preserve">   </w:t>
      </w:r>
      <w:r w:rsidRPr="006A24B0">
        <w:rPr>
          <w:rFonts w:ascii="Garamond" w:hAnsi="Garamond"/>
          <w:sz w:val="21"/>
          <w:szCs w:val="21"/>
        </w:rPr>
        <w:t xml:space="preserve"> </w:t>
      </w:r>
      <w:r w:rsidR="00C05457">
        <w:rPr>
          <w:rFonts w:ascii="Garamond" w:hAnsi="Garamond"/>
          <w:sz w:val="21"/>
          <w:szCs w:val="21"/>
        </w:rPr>
        <w:tab/>
        <w:t xml:space="preserve"> </w:t>
      </w:r>
      <w:r w:rsidRPr="006A24B0">
        <w:rPr>
          <w:rFonts w:ascii="Garamond" w:hAnsi="Garamond"/>
          <w:sz w:val="21"/>
          <w:szCs w:val="21"/>
        </w:rPr>
        <w:t>Email __</w:t>
      </w:r>
      <w:r w:rsidR="006A24B0">
        <w:rPr>
          <w:rFonts w:ascii="Garamond" w:hAnsi="Garamond"/>
          <w:sz w:val="21"/>
          <w:szCs w:val="21"/>
        </w:rPr>
        <w:t>__</w:t>
      </w:r>
      <w:r w:rsidRPr="006A24B0">
        <w:rPr>
          <w:rFonts w:ascii="Garamond" w:hAnsi="Garamond"/>
          <w:sz w:val="21"/>
          <w:szCs w:val="21"/>
        </w:rPr>
        <w:t>___</w:t>
      </w:r>
    </w:p>
    <w:p w14:paraId="10FF508E" w14:textId="2DC213C1" w:rsidR="006B4594" w:rsidRDefault="006B4594" w:rsidP="006B4594">
      <w:pPr>
        <w:pStyle w:val="BodyA"/>
        <w:rPr>
          <w:rFonts w:ascii="Garamond" w:hAnsi="Garamond"/>
          <w:sz w:val="21"/>
          <w:szCs w:val="21"/>
        </w:rPr>
      </w:pPr>
    </w:p>
    <w:p w14:paraId="097CA77C" w14:textId="77777777" w:rsidR="006B4594" w:rsidRPr="006B4594" w:rsidRDefault="006B4594" w:rsidP="006B4594">
      <w:pPr>
        <w:pStyle w:val="BodyA"/>
        <w:rPr>
          <w:rFonts w:ascii="Garamond" w:hAnsi="Garamond"/>
          <w:sz w:val="16"/>
          <w:szCs w:val="16"/>
        </w:rPr>
      </w:pPr>
    </w:p>
    <w:p w14:paraId="6FD95A19" w14:textId="60F64414" w:rsidR="00605246" w:rsidRPr="00C05457" w:rsidRDefault="000717C1" w:rsidP="00605246">
      <w:pPr>
        <w:pStyle w:val="BodyText"/>
        <w:rPr>
          <w:rFonts w:ascii="Garamond" w:eastAsia="Arial Unicode MS" w:hAnsi="Garamond" w:cs="Arial Unicode MS"/>
          <w:b/>
          <w:bCs/>
          <w:color w:val="7030A0"/>
          <w:sz w:val="28"/>
          <w:szCs w:val="28"/>
        </w:rPr>
      </w:pPr>
      <w:r w:rsidRPr="00C05457">
        <w:rPr>
          <w:rFonts w:ascii="Garamond" w:eastAsia="Arial Unicode MS" w:hAnsi="Garamond" w:cs="Arial Unicode MS"/>
          <w:b/>
          <w:bCs/>
          <w:color w:val="7030A0"/>
          <w:sz w:val="28"/>
          <w:szCs w:val="28"/>
          <w:u w:val="single"/>
        </w:rPr>
        <w:t>APPLICANT CERTIFICATION</w:t>
      </w:r>
      <w:r w:rsidR="00605246" w:rsidRPr="00B43621">
        <w:rPr>
          <w:rFonts w:ascii="Garamond" w:eastAsia="Arial Unicode MS" w:hAnsi="Garamond" w:cs="Arial Unicode MS"/>
          <w:b/>
          <w:bCs/>
          <w:color w:val="7030A0"/>
          <w:sz w:val="28"/>
          <w:szCs w:val="28"/>
          <w:u w:val="single"/>
        </w:rPr>
        <w:t>:</w:t>
      </w:r>
    </w:p>
    <w:p w14:paraId="1BC8E2F1" w14:textId="77777777" w:rsidR="000717C1" w:rsidRPr="006B4594" w:rsidRDefault="000717C1" w:rsidP="00605246">
      <w:pPr>
        <w:pStyle w:val="BodyText"/>
        <w:rPr>
          <w:rFonts w:ascii="Garamond" w:hAnsi="Garamond"/>
          <w:b/>
          <w:bCs/>
          <w:color w:val="C00000"/>
          <w:sz w:val="10"/>
          <w:szCs w:val="10"/>
        </w:rPr>
      </w:pPr>
    </w:p>
    <w:p w14:paraId="0062629A" w14:textId="141BABAA" w:rsidR="00605246" w:rsidRPr="000717C1" w:rsidRDefault="00605246" w:rsidP="006A24B0">
      <w:pPr>
        <w:pStyle w:val="BodyText"/>
        <w:jc w:val="both"/>
        <w:rPr>
          <w:rFonts w:ascii="Garamond" w:hAnsi="Garamond"/>
          <w:sz w:val="21"/>
          <w:szCs w:val="21"/>
        </w:rPr>
      </w:pPr>
      <w:r w:rsidRPr="000717C1">
        <w:rPr>
          <w:rFonts w:ascii="Garamond" w:eastAsia="Arial Unicode MS" w:hAnsi="Garamond" w:cs="Arial Unicode MS"/>
          <w:sz w:val="21"/>
          <w:szCs w:val="21"/>
        </w:rPr>
        <w:t>By my submission of this application to the First Friday Breakfast Club, I certify that if I am awarded a scholarship, the proceeds will be used for the payment of school</w:t>
      </w:r>
      <w:r w:rsidR="000F4B8C" w:rsidRPr="000717C1">
        <w:rPr>
          <w:rFonts w:ascii="Garamond" w:eastAsia="Arial Unicode MS" w:hAnsi="Garamond" w:cs="Arial Unicode MS"/>
          <w:sz w:val="21"/>
          <w:szCs w:val="21"/>
        </w:rPr>
        <w:t>-</w:t>
      </w:r>
      <w:r w:rsidRPr="000717C1">
        <w:rPr>
          <w:rFonts w:ascii="Garamond" w:eastAsia="Arial Unicode MS" w:hAnsi="Garamond" w:cs="Arial Unicode MS"/>
          <w:sz w:val="21"/>
          <w:szCs w:val="21"/>
        </w:rPr>
        <w:t>related costs at a post-secondary educational institution and that I will be enrolled in a program that leads to a degree or professional certification.</w:t>
      </w:r>
    </w:p>
    <w:p w14:paraId="596D689D" w14:textId="77777777" w:rsidR="00605246" w:rsidRPr="000717C1" w:rsidRDefault="00605246" w:rsidP="006A24B0">
      <w:pPr>
        <w:pStyle w:val="BodyA"/>
        <w:jc w:val="both"/>
        <w:rPr>
          <w:rFonts w:ascii="Garamond" w:hAnsi="Garamond"/>
          <w:sz w:val="10"/>
          <w:szCs w:val="10"/>
        </w:rPr>
      </w:pPr>
    </w:p>
    <w:p w14:paraId="5553317E" w14:textId="7129CDFB" w:rsidR="00605246" w:rsidRPr="000717C1" w:rsidRDefault="00605246" w:rsidP="006A24B0">
      <w:pPr>
        <w:pStyle w:val="BodyTextIndent"/>
        <w:jc w:val="both"/>
        <w:rPr>
          <w:rFonts w:ascii="Garamond" w:hAnsi="Garamond"/>
          <w:sz w:val="21"/>
          <w:szCs w:val="21"/>
        </w:rPr>
      </w:pPr>
      <w:r w:rsidRPr="000717C1">
        <w:rPr>
          <w:rFonts w:ascii="Garamond" w:hAnsi="Garamond"/>
          <w:sz w:val="21"/>
          <w:szCs w:val="21"/>
        </w:rPr>
        <w:t xml:space="preserve">I understand that the award of this scholarship will be publicized, and I expressly consent to my name being used as a scholarship recipient in any such publicity. I agree to </w:t>
      </w:r>
      <w:r w:rsidRPr="000717C1">
        <w:rPr>
          <w:rFonts w:ascii="Garamond" w:hAnsi="Garamond"/>
          <w:b/>
          <w:bCs/>
          <w:sz w:val="21"/>
          <w:szCs w:val="21"/>
        </w:rPr>
        <w:t xml:space="preserve">attend the FFBC’s annual scholarship award ceremony on </w:t>
      </w:r>
      <w:r w:rsidRPr="006A24B0">
        <w:rPr>
          <w:rFonts w:ascii="Garamond" w:hAnsi="Garamond"/>
          <w:b/>
          <w:bCs/>
          <w:color w:val="C00000"/>
          <w:sz w:val="21"/>
          <w:szCs w:val="21"/>
        </w:rPr>
        <w:t>Friday, June 3, 2022</w:t>
      </w:r>
      <w:r w:rsidR="000F4B8C" w:rsidRPr="006A24B0">
        <w:rPr>
          <w:rFonts w:ascii="Garamond" w:hAnsi="Garamond"/>
          <w:b/>
          <w:bCs/>
          <w:color w:val="C00000"/>
          <w:sz w:val="21"/>
          <w:szCs w:val="21"/>
        </w:rPr>
        <w:t>,</w:t>
      </w:r>
      <w:r w:rsidRPr="000717C1">
        <w:rPr>
          <w:rFonts w:ascii="Garamond" w:hAnsi="Garamond"/>
          <w:b/>
          <w:bCs/>
          <w:sz w:val="21"/>
          <w:szCs w:val="21"/>
        </w:rPr>
        <w:t xml:space="preserve"> in Des Moines, Iowa.</w:t>
      </w:r>
      <w:r w:rsidRPr="000717C1">
        <w:rPr>
          <w:rFonts w:ascii="Garamond" w:hAnsi="Garamond"/>
          <w:sz w:val="21"/>
          <w:szCs w:val="21"/>
        </w:rPr>
        <w:t xml:space="preserve"> Further, I agree that photographs taken at these events may be included in publicity.</w:t>
      </w:r>
    </w:p>
    <w:p w14:paraId="739E8A8F" w14:textId="77777777" w:rsidR="00605246" w:rsidRPr="000717C1" w:rsidRDefault="00605246" w:rsidP="006A24B0">
      <w:pPr>
        <w:pStyle w:val="BodyA"/>
        <w:jc w:val="both"/>
        <w:rPr>
          <w:rFonts w:ascii="Garamond" w:hAnsi="Garamond"/>
          <w:sz w:val="10"/>
          <w:szCs w:val="10"/>
        </w:rPr>
      </w:pPr>
    </w:p>
    <w:p w14:paraId="24367D59" w14:textId="6BD0030D" w:rsidR="00605246" w:rsidRPr="000717C1" w:rsidRDefault="00605246" w:rsidP="006A24B0">
      <w:pPr>
        <w:pStyle w:val="BodyA"/>
        <w:jc w:val="both"/>
        <w:rPr>
          <w:rFonts w:ascii="Garamond" w:hAnsi="Garamond"/>
          <w:sz w:val="21"/>
          <w:szCs w:val="21"/>
        </w:rPr>
      </w:pPr>
      <w:r w:rsidRPr="000717C1">
        <w:rPr>
          <w:rFonts w:ascii="Garamond" w:hAnsi="Garamond"/>
          <w:sz w:val="21"/>
          <w:szCs w:val="21"/>
        </w:rPr>
        <w:t>I certify that the information submitted on the application is complete and accurate to the best of my knowledge. I understand and agree with my responsibilities as detailed above.</w:t>
      </w:r>
      <w:r w:rsidRPr="000717C1">
        <w:rPr>
          <w:rFonts w:ascii="Garamond" w:hAnsi="Garamond"/>
          <w:sz w:val="21"/>
          <w:szCs w:val="21"/>
        </w:rPr>
        <w:tab/>
      </w:r>
    </w:p>
    <w:p w14:paraId="59737A4D" w14:textId="77777777" w:rsidR="00605246" w:rsidRPr="000717C1" w:rsidRDefault="00605246" w:rsidP="006A24B0">
      <w:pPr>
        <w:pStyle w:val="BodyA"/>
        <w:jc w:val="both"/>
        <w:rPr>
          <w:rFonts w:ascii="Garamond" w:hAnsi="Garamond"/>
          <w:sz w:val="10"/>
          <w:szCs w:val="10"/>
        </w:rPr>
      </w:pPr>
    </w:p>
    <w:p w14:paraId="3E27B3F0" w14:textId="4583140B" w:rsidR="00605246" w:rsidRPr="000717C1" w:rsidRDefault="00605246" w:rsidP="006A24B0">
      <w:pPr>
        <w:pStyle w:val="BodyA"/>
        <w:jc w:val="both"/>
        <w:rPr>
          <w:rFonts w:ascii="Garamond" w:hAnsi="Garamond"/>
          <w:sz w:val="21"/>
          <w:szCs w:val="21"/>
          <w14:textOutline w14:w="12700" w14:cap="flat" w14:cmpd="sng" w14:algn="ctr">
            <w14:noFill/>
            <w14:prstDash w14:val="solid"/>
            <w14:miter w14:lim="400000"/>
          </w14:textOutline>
        </w:rPr>
      </w:pPr>
      <w:r w:rsidRPr="000717C1">
        <w:rPr>
          <w:rFonts w:ascii="Garamond" w:hAnsi="Garamond"/>
          <w:sz w:val="21"/>
          <w:szCs w:val="21"/>
          <w14:textOutline w14:w="12700" w14:cap="flat" w14:cmpd="sng" w14:algn="ctr">
            <w14:noFill/>
            <w14:prstDash w14:val="solid"/>
            <w14:miter w14:lim="400000"/>
          </w14:textOutline>
        </w:rPr>
        <w:t>You may print this application in hard</w:t>
      </w:r>
      <w:r w:rsidR="000F4B8C" w:rsidRPr="000717C1">
        <w:rPr>
          <w:rFonts w:ascii="Garamond" w:hAnsi="Garamond"/>
          <w:sz w:val="21"/>
          <w:szCs w:val="21"/>
          <w14:textOutline w14:w="12700" w14:cap="flat" w14:cmpd="sng" w14:algn="ctr">
            <w14:noFill/>
            <w14:prstDash w14:val="solid"/>
            <w14:miter w14:lim="400000"/>
          </w14:textOutline>
        </w:rPr>
        <w:t xml:space="preserve"> </w:t>
      </w:r>
      <w:r w:rsidRPr="000717C1">
        <w:rPr>
          <w:rFonts w:ascii="Garamond" w:hAnsi="Garamond"/>
          <w:sz w:val="21"/>
          <w:szCs w:val="21"/>
          <w14:textOutline w14:w="12700" w14:cap="flat" w14:cmpd="sng" w14:algn="ctr">
            <w14:noFill/>
            <w14:prstDash w14:val="solid"/>
            <w14:miter w14:lim="400000"/>
          </w14:textOutline>
        </w:rPr>
        <w:t>copy, completed, signed, and sent by the deadline date; or you may send the completed application electronically through the website (</w:t>
      </w:r>
      <w:hyperlink r:id="rId7" w:history="1">
        <w:r w:rsidR="003B7872" w:rsidRPr="003B7872">
          <w:rPr>
            <w:rStyle w:val="Hyperlink0"/>
            <w:rFonts w:ascii="Garamond" w:hAnsi="Garamond"/>
            <w:b/>
            <w:bCs/>
            <w:color w:val="2E74B5" w:themeColor="accent5" w:themeShade="BF"/>
            <w:sz w:val="21"/>
            <w:szCs w:val="21"/>
            <w14:textOutline w14:w="12700" w14:cap="flat" w14:cmpd="sng" w14:algn="ctr">
              <w14:noFill/>
              <w14:prstDash w14:val="solid"/>
              <w14:miter w14:lim="400000"/>
            </w14:textOutline>
          </w:rPr>
          <w:t>http://www.ffbciowa.org/</w:t>
        </w:r>
      </w:hyperlink>
      <w:r w:rsidRPr="000717C1">
        <w:rPr>
          <w:rFonts w:ascii="Garamond" w:hAnsi="Garamond"/>
          <w:sz w:val="21"/>
          <w:szCs w:val="21"/>
          <w14:textOutline w14:w="12700" w14:cap="flat" w14:cmpd="sng" w14:algn="ctr">
            <w14:noFill/>
            <w14:prstDash w14:val="solid"/>
            <w14:miter w14:lim="400000"/>
          </w14:textOutline>
        </w:rPr>
        <w:t>). In either case, by submission you are deemed to have certified that the essay responses are your work product, and that the content of your completed application is true, correct, and complete to the best of your knowledge.</w:t>
      </w:r>
    </w:p>
    <w:p w14:paraId="142EE178" w14:textId="77777777" w:rsidR="00605246" w:rsidRPr="000717C1" w:rsidRDefault="00605246" w:rsidP="00605246">
      <w:pPr>
        <w:pStyle w:val="BodyA"/>
        <w:rPr>
          <w:rFonts w:ascii="Garamond" w:hAnsi="Garamond"/>
          <w:b/>
          <w:bCs/>
          <w:sz w:val="10"/>
          <w:szCs w:val="10"/>
        </w:rPr>
      </w:pPr>
    </w:p>
    <w:p w14:paraId="6A991C5D" w14:textId="008589B8" w:rsidR="000F4B8C" w:rsidRPr="000717C1" w:rsidRDefault="00605246" w:rsidP="00605246">
      <w:pPr>
        <w:pStyle w:val="BodyA"/>
        <w:rPr>
          <w:rFonts w:ascii="Garamond" w:hAnsi="Garamond"/>
          <w:b/>
          <w:bCs/>
          <w:sz w:val="21"/>
          <w:szCs w:val="21"/>
        </w:rPr>
      </w:pPr>
      <w:r w:rsidRPr="000717C1">
        <w:rPr>
          <w:rFonts w:ascii="Garamond" w:hAnsi="Garamond"/>
          <w:b/>
          <w:bCs/>
          <w:sz w:val="21"/>
          <w:szCs w:val="21"/>
        </w:rPr>
        <w:t>Return the completed application and transcript by</w:t>
      </w:r>
      <w:r w:rsidR="000F4B8C" w:rsidRPr="000717C1">
        <w:rPr>
          <w:rFonts w:ascii="Garamond" w:hAnsi="Garamond"/>
          <w:b/>
          <w:bCs/>
          <w:sz w:val="21"/>
          <w:szCs w:val="21"/>
        </w:rPr>
        <w:t xml:space="preserve"> email to: </w:t>
      </w:r>
      <w:hyperlink r:id="rId8" w:history="1">
        <w:r w:rsidR="000F4B8C" w:rsidRPr="003B7872">
          <w:rPr>
            <w:rStyle w:val="Hyperlink"/>
            <w:rFonts w:ascii="Garamond" w:hAnsi="Garamond"/>
            <w:b/>
            <w:bCs/>
            <w:sz w:val="21"/>
            <w:szCs w:val="21"/>
          </w:rPr>
          <w:t>info@ffbciowa.org</w:t>
        </w:r>
      </w:hyperlink>
    </w:p>
    <w:p w14:paraId="13194D6E" w14:textId="4CCB6BE5" w:rsidR="000F4B8C" w:rsidRPr="000717C1" w:rsidRDefault="000F4B8C" w:rsidP="00605246">
      <w:pPr>
        <w:pStyle w:val="BodyA"/>
        <w:rPr>
          <w:rFonts w:ascii="Garamond" w:hAnsi="Garamond"/>
          <w:b/>
          <w:bCs/>
          <w:sz w:val="10"/>
          <w:szCs w:val="10"/>
        </w:rPr>
      </w:pPr>
    </w:p>
    <w:p w14:paraId="555C291C" w14:textId="6E756E60" w:rsidR="00CD6F0F" w:rsidRPr="003B7872" w:rsidRDefault="000F4B8C" w:rsidP="006F1ACA">
      <w:pPr>
        <w:pStyle w:val="BodyA"/>
        <w:rPr>
          <w:rFonts w:ascii="Garamond" w:hAnsi="Garamond"/>
          <w:color w:val="000000" w:themeColor="text1"/>
          <w:sz w:val="21"/>
          <w:szCs w:val="21"/>
        </w:rPr>
      </w:pPr>
      <w:r w:rsidRPr="000717C1">
        <w:rPr>
          <w:rFonts w:ascii="Garamond" w:hAnsi="Garamond"/>
          <w:b/>
          <w:bCs/>
          <w:sz w:val="21"/>
          <w:szCs w:val="21"/>
        </w:rPr>
        <w:t xml:space="preserve">For more information or questions, </w:t>
      </w:r>
      <w:r w:rsidR="006F1ACA" w:rsidRPr="000717C1">
        <w:rPr>
          <w:rFonts w:ascii="Garamond" w:hAnsi="Garamond"/>
          <w:b/>
          <w:bCs/>
          <w:sz w:val="21"/>
          <w:szCs w:val="21"/>
        </w:rPr>
        <w:t xml:space="preserve">email </w:t>
      </w:r>
      <w:hyperlink r:id="rId9" w:history="1">
        <w:r w:rsidR="006F1ACA" w:rsidRPr="000717C1">
          <w:rPr>
            <w:rStyle w:val="Hyperlink"/>
            <w:rFonts w:ascii="Garamond" w:hAnsi="Garamond"/>
            <w:b/>
            <w:bCs/>
            <w:sz w:val="21"/>
            <w:szCs w:val="21"/>
          </w:rPr>
          <w:t>info@ffbciowa.org</w:t>
        </w:r>
      </w:hyperlink>
      <w:r w:rsidR="006F1ACA" w:rsidRPr="000717C1">
        <w:rPr>
          <w:rFonts w:ascii="Garamond" w:hAnsi="Garamond"/>
          <w:b/>
          <w:bCs/>
          <w:color w:val="000000" w:themeColor="text1"/>
          <w:sz w:val="21"/>
          <w:szCs w:val="21"/>
        </w:rPr>
        <w:t xml:space="preserve"> or call </w:t>
      </w:r>
      <w:r w:rsidR="006F1ACA" w:rsidRPr="006A24B0">
        <w:rPr>
          <w:rFonts w:ascii="Garamond" w:hAnsi="Garamond"/>
          <w:b/>
          <w:bCs/>
          <w:color w:val="7030A0"/>
          <w:sz w:val="21"/>
          <w:szCs w:val="21"/>
        </w:rPr>
        <w:t>(515) 954-2996</w:t>
      </w:r>
      <w:r w:rsidR="003B7872">
        <w:rPr>
          <w:rFonts w:ascii="Garamond" w:hAnsi="Garamond"/>
          <w:color w:val="000000" w:themeColor="text1"/>
          <w:sz w:val="21"/>
          <w:szCs w:val="21"/>
        </w:rPr>
        <w:t xml:space="preserve"> (leave a message for a return call)</w:t>
      </w:r>
    </w:p>
    <w:sectPr w:rsidR="00CD6F0F" w:rsidRPr="003B7872" w:rsidSect="00BD2C8B">
      <w:headerReference w:type="default" r:id="rId10"/>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D039C" w14:textId="77777777" w:rsidR="00FA7628" w:rsidRDefault="00FA7628" w:rsidP="00BD2C8B">
      <w:r>
        <w:separator/>
      </w:r>
    </w:p>
  </w:endnote>
  <w:endnote w:type="continuationSeparator" w:id="0">
    <w:p w14:paraId="15C7E467" w14:textId="77777777" w:rsidR="00FA7628" w:rsidRDefault="00FA7628" w:rsidP="00BD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Gotham Medium">
    <w:altName w:val="Gotham Medium"/>
    <w:panose1 w:val="02000604030000020004"/>
    <w:charset w:val="00"/>
    <w:family w:val="auto"/>
    <w:notTrueType/>
    <w:pitch w:val="variable"/>
    <w:sig w:usb0="00000003" w:usb1="00000000" w:usb2="00000000" w:usb3="00000000" w:csb0="0000000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FD40B" w14:textId="77777777" w:rsidR="00FA7628" w:rsidRDefault="00FA7628" w:rsidP="00BD2C8B">
      <w:r>
        <w:separator/>
      </w:r>
    </w:p>
  </w:footnote>
  <w:footnote w:type="continuationSeparator" w:id="0">
    <w:p w14:paraId="1F1B4BBF" w14:textId="77777777" w:rsidR="00FA7628" w:rsidRDefault="00FA7628" w:rsidP="00BD2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5A46" w14:textId="1CE08B8A" w:rsidR="00BD2C8B" w:rsidRDefault="00BD2C8B" w:rsidP="00094700">
    <w:pPr>
      <w:pStyle w:val="Header"/>
      <w:ind w:left="-180"/>
    </w:pPr>
    <w:r>
      <w:rPr>
        <w:noProof/>
      </w:rPr>
      <mc:AlternateContent>
        <mc:Choice Requires="wps">
          <w:drawing>
            <wp:anchor distT="0" distB="0" distL="114300" distR="114300" simplePos="0" relativeHeight="251659264" behindDoc="0" locked="1" layoutInCell="1" allowOverlap="0" wp14:anchorId="37623F63" wp14:editId="140F2168">
              <wp:simplePos x="0" y="0"/>
              <wp:positionH relativeFrom="column">
                <wp:posOffset>-123825</wp:posOffset>
              </wp:positionH>
              <wp:positionV relativeFrom="page">
                <wp:posOffset>468630</wp:posOffset>
              </wp:positionV>
              <wp:extent cx="1401445" cy="911161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401445" cy="9111615"/>
                      </a:xfrm>
                      <a:prstGeom prst="rect">
                        <a:avLst/>
                      </a:prstGeom>
                      <a:solidFill>
                        <a:schemeClr val="lt1"/>
                      </a:solidFill>
                      <a:ln w="6350">
                        <a:noFill/>
                      </a:ln>
                    </wps:spPr>
                    <wps:txbx>
                      <w:txbxContent>
                        <w:p w14:paraId="03015DBB" w14:textId="3FD92F63" w:rsidR="003B101B" w:rsidRPr="003B101B" w:rsidRDefault="003B101B" w:rsidP="00BD2C8B">
                          <w:pPr>
                            <w:rPr>
                              <w:rFonts w:ascii="Gotham Medium" w:hAnsi="Gotham Medium"/>
                              <w:sz w:val="14"/>
                              <w:szCs w:val="14"/>
                            </w:rPr>
                          </w:pPr>
                          <w:r w:rsidRPr="003B101B">
                            <w:rPr>
                              <w:noProof/>
                              <w:sz w:val="14"/>
                              <w:szCs w:val="14"/>
                            </w:rPr>
                            <w:drawing>
                              <wp:inline distT="0" distB="0" distL="0" distR="0" wp14:anchorId="09FBAFC7" wp14:editId="4EAC9AE9">
                                <wp:extent cx="1212215" cy="1193165"/>
                                <wp:effectExtent l="0" t="0" r="0" b="635"/>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a:stretch>
                                          <a:fillRect/>
                                        </a:stretch>
                                      </pic:blipFill>
                                      <pic:spPr>
                                        <a:xfrm>
                                          <a:off x="0" y="0"/>
                                          <a:ext cx="1212215" cy="1193165"/>
                                        </a:xfrm>
                                        <a:prstGeom prst="rect">
                                          <a:avLst/>
                                        </a:prstGeom>
                                      </pic:spPr>
                                    </pic:pic>
                                  </a:graphicData>
                                </a:graphic>
                              </wp:inline>
                            </w:drawing>
                          </w:r>
                        </w:p>
                        <w:p w14:paraId="020F037A" w14:textId="15050A42" w:rsidR="003B101B" w:rsidRPr="003B101B" w:rsidRDefault="003B101B" w:rsidP="00BD2C8B">
                          <w:pPr>
                            <w:rPr>
                              <w:rFonts w:ascii="Gotham Medium" w:hAnsi="Gotham Medium"/>
                              <w:sz w:val="14"/>
                              <w:szCs w:val="14"/>
                            </w:rPr>
                          </w:pPr>
                        </w:p>
                        <w:p w14:paraId="7D673C86" w14:textId="394E84F5" w:rsidR="003B101B" w:rsidRPr="00A043EE" w:rsidRDefault="003B101B" w:rsidP="00BD2C8B">
                          <w:pPr>
                            <w:rPr>
                              <w:rFonts w:ascii="Gotham Medium" w:hAnsi="Gotham Medium"/>
                              <w:sz w:val="32"/>
                              <w:szCs w:val="32"/>
                            </w:rPr>
                          </w:pPr>
                          <w:r w:rsidRPr="00A043EE">
                            <w:rPr>
                              <w:rFonts w:ascii="Gotham Medium" w:hAnsi="Gotham Medium"/>
                              <w:sz w:val="32"/>
                              <w:szCs w:val="32"/>
                            </w:rPr>
                            <w:t>First Friday</w:t>
                          </w:r>
                        </w:p>
                        <w:p w14:paraId="144F8C90" w14:textId="76DB397C" w:rsidR="003B101B" w:rsidRPr="00A043EE" w:rsidRDefault="003B101B" w:rsidP="00BD2C8B">
                          <w:pPr>
                            <w:rPr>
                              <w:rFonts w:ascii="Gotham Medium" w:hAnsi="Gotham Medium"/>
                              <w:sz w:val="32"/>
                              <w:szCs w:val="32"/>
                            </w:rPr>
                          </w:pPr>
                          <w:r w:rsidRPr="00A043EE">
                            <w:rPr>
                              <w:rFonts w:ascii="Gotham Medium" w:hAnsi="Gotham Medium"/>
                              <w:sz w:val="32"/>
                              <w:szCs w:val="32"/>
                            </w:rPr>
                            <w:t>Breakfast Club</w:t>
                          </w:r>
                        </w:p>
                        <w:p w14:paraId="2E2D807D" w14:textId="77777777" w:rsidR="003B101B" w:rsidRPr="00CD6F0F" w:rsidRDefault="003B101B" w:rsidP="00BD2C8B">
                          <w:pPr>
                            <w:rPr>
                              <w:b/>
                              <w:bCs/>
                              <w:sz w:val="14"/>
                              <w:szCs w:val="14"/>
                            </w:rPr>
                          </w:pPr>
                        </w:p>
                        <w:p w14:paraId="77371BFE" w14:textId="77777777" w:rsidR="00620027" w:rsidRPr="00CD6F0F" w:rsidRDefault="00620027" w:rsidP="00620027">
                          <w:pPr>
                            <w:rPr>
                              <w:b/>
                              <w:bCs/>
                              <w:sz w:val="6"/>
                              <w:szCs w:val="6"/>
                            </w:rPr>
                          </w:pPr>
                        </w:p>
                        <w:p w14:paraId="1839E147" w14:textId="33D8B19B" w:rsidR="00620027" w:rsidRPr="003B101B" w:rsidRDefault="00620027" w:rsidP="00620027">
                          <w:pPr>
                            <w:rPr>
                              <w:rFonts w:ascii="Gotham Medium" w:hAnsi="Gotham Medium"/>
                              <w:sz w:val="15"/>
                              <w:szCs w:val="15"/>
                            </w:rPr>
                          </w:pPr>
                          <w:r w:rsidRPr="003B101B">
                            <w:rPr>
                              <w:rFonts w:ascii="Gotham Medium" w:hAnsi="Gotham Medium"/>
                              <w:sz w:val="15"/>
                              <w:szCs w:val="15"/>
                            </w:rPr>
                            <w:t>P.O. B</w:t>
                          </w:r>
                          <w:r w:rsidR="004B3C64" w:rsidRPr="003B101B">
                            <w:rPr>
                              <w:rFonts w:ascii="Gotham Medium" w:hAnsi="Gotham Medium"/>
                              <w:sz w:val="15"/>
                              <w:szCs w:val="15"/>
                            </w:rPr>
                            <w:t>ox</w:t>
                          </w:r>
                          <w:r w:rsidRPr="003B101B">
                            <w:rPr>
                              <w:rFonts w:ascii="Gotham Medium" w:hAnsi="Gotham Medium"/>
                              <w:sz w:val="15"/>
                              <w:szCs w:val="15"/>
                            </w:rPr>
                            <w:t xml:space="preserve"> </w:t>
                          </w:r>
                          <w:r w:rsidR="003B101B" w:rsidRPr="003B101B">
                            <w:rPr>
                              <w:rFonts w:ascii="Gotham Medium" w:hAnsi="Gotham Medium"/>
                              <w:sz w:val="15"/>
                              <w:szCs w:val="15"/>
                            </w:rPr>
                            <w:t>41611</w:t>
                          </w:r>
                        </w:p>
                        <w:p w14:paraId="03619E5E" w14:textId="5FC951DC" w:rsidR="00C0415F" w:rsidRPr="003B101B" w:rsidRDefault="00620027" w:rsidP="00620027">
                          <w:pPr>
                            <w:rPr>
                              <w:rFonts w:ascii="Gotham Medium" w:hAnsi="Gotham Medium"/>
                              <w:sz w:val="15"/>
                              <w:szCs w:val="15"/>
                            </w:rPr>
                          </w:pPr>
                          <w:r w:rsidRPr="003B101B">
                            <w:rPr>
                              <w:rFonts w:ascii="Gotham Medium" w:hAnsi="Gotham Medium"/>
                              <w:sz w:val="15"/>
                              <w:szCs w:val="15"/>
                            </w:rPr>
                            <w:t>Des Moines, IA 5031</w:t>
                          </w:r>
                          <w:r w:rsidR="003B101B" w:rsidRPr="003B101B">
                            <w:rPr>
                              <w:rFonts w:ascii="Gotham Medium" w:hAnsi="Gotham Medium"/>
                              <w:sz w:val="15"/>
                              <w:szCs w:val="15"/>
                            </w:rPr>
                            <w:t>1</w:t>
                          </w:r>
                        </w:p>
                        <w:p w14:paraId="6376F913" w14:textId="781E8EDF" w:rsidR="00CD6F0F" w:rsidRDefault="00CD6F0F" w:rsidP="00620027">
                          <w:pPr>
                            <w:rPr>
                              <w:rFonts w:ascii="Gotham Medium" w:hAnsi="Gotham Medium"/>
                              <w:color w:val="000000" w:themeColor="text1"/>
                              <w:sz w:val="15"/>
                              <w:szCs w:val="15"/>
                            </w:rPr>
                          </w:pPr>
                        </w:p>
                        <w:p w14:paraId="475BF6F3" w14:textId="64364BBE" w:rsidR="003B101B" w:rsidRPr="003B101B" w:rsidRDefault="003B101B" w:rsidP="00620027">
                          <w:pPr>
                            <w:rPr>
                              <w:rFonts w:ascii="Gotham Medium" w:hAnsi="Gotham Medium"/>
                              <w:b/>
                              <w:bCs/>
                              <w:color w:val="FF0000"/>
                              <w:sz w:val="15"/>
                              <w:szCs w:val="15"/>
                            </w:rPr>
                          </w:pPr>
                          <w:r w:rsidRPr="003B101B">
                            <w:rPr>
                              <w:rFonts w:ascii="Gotham Medium" w:hAnsi="Gotham Medium"/>
                              <w:b/>
                              <w:bCs/>
                              <w:color w:val="FF0000"/>
                              <w:sz w:val="15"/>
                              <w:szCs w:val="15"/>
                            </w:rPr>
                            <w:t>Website:</w:t>
                          </w:r>
                        </w:p>
                        <w:p w14:paraId="2CE1D7E4" w14:textId="3A6D5171" w:rsidR="00620027" w:rsidRDefault="003B101B" w:rsidP="00620027">
                          <w:pPr>
                            <w:rPr>
                              <w:rFonts w:ascii="Gotham Medium" w:hAnsi="Gotham Medium"/>
                              <w:color w:val="000000" w:themeColor="text1"/>
                              <w:sz w:val="15"/>
                              <w:szCs w:val="15"/>
                            </w:rPr>
                          </w:pPr>
                          <w:r>
                            <w:rPr>
                              <w:rFonts w:ascii="Gotham Medium" w:hAnsi="Gotham Medium"/>
                              <w:color w:val="000000" w:themeColor="text1"/>
                              <w:sz w:val="15"/>
                              <w:szCs w:val="15"/>
                            </w:rPr>
                            <w:t>ff</w:t>
                          </w:r>
                          <w:r w:rsidRPr="003B101B">
                            <w:rPr>
                              <w:rFonts w:ascii="Gotham Medium" w:hAnsi="Gotham Medium"/>
                              <w:color w:val="000000" w:themeColor="text1"/>
                              <w:sz w:val="15"/>
                              <w:szCs w:val="15"/>
                            </w:rPr>
                            <w:t>bciowa.org</w:t>
                          </w:r>
                        </w:p>
                        <w:p w14:paraId="0EDA3106" w14:textId="77777777" w:rsidR="003B101B" w:rsidRDefault="003B101B" w:rsidP="00620027">
                          <w:pPr>
                            <w:rPr>
                              <w:rFonts w:ascii="Gotham Medium" w:hAnsi="Gotham Medium"/>
                              <w:color w:val="000000" w:themeColor="text1"/>
                              <w:sz w:val="15"/>
                              <w:szCs w:val="15"/>
                            </w:rPr>
                          </w:pPr>
                        </w:p>
                        <w:p w14:paraId="54F7D5F9" w14:textId="6621D175" w:rsidR="003B101B" w:rsidRPr="003B101B" w:rsidRDefault="003B101B" w:rsidP="00620027">
                          <w:pPr>
                            <w:rPr>
                              <w:rFonts w:ascii="Gotham Medium" w:hAnsi="Gotham Medium"/>
                              <w:b/>
                              <w:bCs/>
                              <w:color w:val="FF9300"/>
                              <w:sz w:val="15"/>
                              <w:szCs w:val="15"/>
                            </w:rPr>
                          </w:pPr>
                          <w:r w:rsidRPr="003B101B">
                            <w:rPr>
                              <w:rFonts w:ascii="Gotham Medium" w:hAnsi="Gotham Medium"/>
                              <w:b/>
                              <w:bCs/>
                              <w:color w:val="FF9300"/>
                              <w:sz w:val="15"/>
                              <w:szCs w:val="15"/>
                            </w:rPr>
                            <w:t>Email:</w:t>
                          </w:r>
                        </w:p>
                        <w:p w14:paraId="7FED7BFF" w14:textId="5EF7275F" w:rsidR="004B3C64" w:rsidRDefault="00A043EE" w:rsidP="00620027">
                          <w:pPr>
                            <w:rPr>
                              <w:rFonts w:ascii="Gotham Medium" w:hAnsi="Gotham Medium"/>
                              <w:sz w:val="15"/>
                              <w:szCs w:val="15"/>
                            </w:rPr>
                          </w:pPr>
                          <w:r w:rsidRPr="00A043EE">
                            <w:rPr>
                              <w:rFonts w:ascii="Gotham Medium" w:hAnsi="Gotham Medium"/>
                              <w:sz w:val="15"/>
                              <w:szCs w:val="15"/>
                            </w:rPr>
                            <w:t>info@ffbciowa.org</w:t>
                          </w:r>
                        </w:p>
                        <w:p w14:paraId="1E80948E" w14:textId="5006CFC7" w:rsidR="00A043EE" w:rsidRDefault="00A043EE" w:rsidP="00620027">
                          <w:pPr>
                            <w:rPr>
                              <w:rFonts w:ascii="Gotham Medium" w:hAnsi="Gotham Medium"/>
                              <w:sz w:val="15"/>
                              <w:szCs w:val="15"/>
                            </w:rPr>
                          </w:pPr>
                        </w:p>
                        <w:p w14:paraId="305DDF0F" w14:textId="016F5AA5" w:rsidR="00A043EE" w:rsidRPr="00A043EE" w:rsidRDefault="00A043EE" w:rsidP="00620027">
                          <w:pPr>
                            <w:rPr>
                              <w:rFonts w:ascii="Gotham Medium" w:hAnsi="Gotham Medium"/>
                              <w:b/>
                              <w:bCs/>
                              <w:color w:val="70AD47" w:themeColor="accent6"/>
                              <w:sz w:val="15"/>
                              <w:szCs w:val="15"/>
                            </w:rPr>
                          </w:pPr>
                          <w:r w:rsidRPr="00A043EE">
                            <w:rPr>
                              <w:rFonts w:ascii="Gotham Medium" w:hAnsi="Gotham Medium"/>
                              <w:b/>
                              <w:bCs/>
                              <w:color w:val="70AD47" w:themeColor="accent6"/>
                              <w:sz w:val="15"/>
                              <w:szCs w:val="15"/>
                            </w:rPr>
                            <w:t>Phone:</w:t>
                          </w:r>
                        </w:p>
                        <w:p w14:paraId="3476AC16" w14:textId="77777777" w:rsidR="00C9624B" w:rsidRPr="003B101B" w:rsidRDefault="00C9624B" w:rsidP="00C9624B">
                          <w:pPr>
                            <w:rPr>
                              <w:rFonts w:ascii="Gotham Medium" w:hAnsi="Gotham Medium"/>
                              <w:sz w:val="15"/>
                              <w:szCs w:val="15"/>
                            </w:rPr>
                          </w:pPr>
                          <w:r>
                            <w:rPr>
                              <w:rFonts w:ascii="Gotham Medium" w:hAnsi="Gotham Medium"/>
                              <w:sz w:val="15"/>
                              <w:szCs w:val="15"/>
                            </w:rPr>
                            <w:t>(515) 954-2996</w:t>
                          </w:r>
                        </w:p>
                        <w:p w14:paraId="7AA2D14C" w14:textId="77777777" w:rsidR="00CD6F0F" w:rsidRPr="00CD6F0F" w:rsidRDefault="00CD6F0F" w:rsidP="00620027">
                          <w:pPr>
                            <w:rPr>
                              <w:b/>
                              <w:bCs/>
                              <w:sz w:val="15"/>
                              <w:szCs w:val="15"/>
                            </w:rPr>
                          </w:pPr>
                        </w:p>
                        <w:p w14:paraId="5F0D0E0C" w14:textId="0AB17C9D" w:rsidR="004B3C64" w:rsidRPr="00CD6F0F" w:rsidRDefault="004B3C64" w:rsidP="00620027">
                          <w:pPr>
                            <w:rPr>
                              <w:b/>
                              <w:bCs/>
                              <w:sz w:val="15"/>
                              <w:szCs w:val="15"/>
                            </w:rPr>
                          </w:pPr>
                          <w:r w:rsidRPr="00CD6F0F">
                            <w:rPr>
                              <w:b/>
                              <w:bCs/>
                              <w:sz w:val="15"/>
                              <w:szCs w:val="15"/>
                            </w:rPr>
                            <w:t>_______</w:t>
                          </w:r>
                          <w:r w:rsidR="00647556" w:rsidRPr="00CD6F0F">
                            <w:rPr>
                              <w:b/>
                              <w:bCs/>
                              <w:sz w:val="15"/>
                              <w:szCs w:val="15"/>
                            </w:rPr>
                            <w:t>_</w:t>
                          </w:r>
                          <w:r w:rsidRPr="00CD6F0F">
                            <w:rPr>
                              <w:b/>
                              <w:bCs/>
                              <w:sz w:val="15"/>
                              <w:szCs w:val="15"/>
                            </w:rPr>
                            <w:t>___</w:t>
                          </w:r>
                          <w:r w:rsidR="00CD6F0F">
                            <w:rPr>
                              <w:b/>
                              <w:bCs/>
                              <w:sz w:val="15"/>
                              <w:szCs w:val="15"/>
                            </w:rPr>
                            <w:t>__</w:t>
                          </w:r>
                          <w:r w:rsidRPr="00CD6F0F">
                            <w:rPr>
                              <w:b/>
                              <w:bCs/>
                              <w:sz w:val="15"/>
                              <w:szCs w:val="15"/>
                            </w:rPr>
                            <w:t>____</w:t>
                          </w:r>
                        </w:p>
                        <w:p w14:paraId="7202EE47" w14:textId="77777777" w:rsidR="004B3C64" w:rsidRPr="00CD6F0F" w:rsidRDefault="004B3C64" w:rsidP="00620027">
                          <w:pPr>
                            <w:rPr>
                              <w:b/>
                              <w:bCs/>
                              <w:sz w:val="18"/>
                              <w:szCs w:val="18"/>
                            </w:rPr>
                          </w:pPr>
                        </w:p>
                        <w:p w14:paraId="26480924" w14:textId="77777777" w:rsidR="00620027" w:rsidRPr="003B101B" w:rsidRDefault="00620027" w:rsidP="00620027">
                          <w:pPr>
                            <w:rPr>
                              <w:rFonts w:ascii="Gotham Medium" w:hAnsi="Gotham Medium"/>
                              <w:b/>
                              <w:bCs/>
                              <w:color w:val="0F8DDD"/>
                              <w:sz w:val="15"/>
                              <w:szCs w:val="15"/>
                              <w:u w:val="single"/>
                            </w:rPr>
                          </w:pPr>
                          <w:r w:rsidRPr="003B101B">
                            <w:rPr>
                              <w:rFonts w:ascii="Gotham Medium" w:hAnsi="Gotham Medium"/>
                              <w:b/>
                              <w:bCs/>
                              <w:color w:val="0F8DDD"/>
                              <w:sz w:val="15"/>
                              <w:szCs w:val="15"/>
                              <w:u w:val="single"/>
                            </w:rPr>
                            <w:t>Board of Directors</w:t>
                          </w:r>
                        </w:p>
                        <w:p w14:paraId="34937E13" w14:textId="77777777" w:rsidR="00620027" w:rsidRPr="003B101B" w:rsidRDefault="00620027" w:rsidP="00620027">
                          <w:pPr>
                            <w:rPr>
                              <w:rFonts w:ascii="Gotham Medium" w:hAnsi="Gotham Medium"/>
                              <w:sz w:val="15"/>
                              <w:szCs w:val="15"/>
                            </w:rPr>
                          </w:pPr>
                        </w:p>
                        <w:p w14:paraId="19586A22" w14:textId="77777777" w:rsidR="00620027" w:rsidRPr="003B101B" w:rsidRDefault="00620027" w:rsidP="00620027">
                          <w:pPr>
                            <w:rPr>
                              <w:rFonts w:ascii="Gotham Medium" w:hAnsi="Gotham Medium"/>
                              <w:color w:val="0F8DDD"/>
                              <w:sz w:val="15"/>
                              <w:szCs w:val="15"/>
                            </w:rPr>
                          </w:pPr>
                          <w:r w:rsidRPr="003B101B">
                            <w:rPr>
                              <w:rFonts w:ascii="Gotham Medium" w:hAnsi="Gotham Medium"/>
                              <w:b/>
                              <w:bCs/>
                              <w:color w:val="0F8DDD"/>
                              <w:sz w:val="15"/>
                              <w:szCs w:val="15"/>
                            </w:rPr>
                            <w:t>President</w:t>
                          </w:r>
                        </w:p>
                        <w:p w14:paraId="6FEC5BE9" w14:textId="2D5F99D1" w:rsidR="00620027" w:rsidRPr="003B101B" w:rsidRDefault="003B101B" w:rsidP="00620027">
                          <w:pPr>
                            <w:rPr>
                              <w:rFonts w:ascii="Gotham Medium" w:hAnsi="Gotham Medium"/>
                              <w:bCs/>
                              <w:sz w:val="15"/>
                              <w:szCs w:val="15"/>
                            </w:rPr>
                          </w:pPr>
                          <w:r w:rsidRPr="003B101B">
                            <w:rPr>
                              <w:rFonts w:ascii="Gotham Medium" w:hAnsi="Gotham Medium"/>
                              <w:bCs/>
                              <w:sz w:val="15"/>
                              <w:szCs w:val="15"/>
                            </w:rPr>
                            <w:t>Byron Huff</w:t>
                          </w:r>
                        </w:p>
                        <w:p w14:paraId="598EF75F" w14:textId="77777777" w:rsidR="00620027" w:rsidRPr="003B101B" w:rsidRDefault="00620027" w:rsidP="00620027">
                          <w:pPr>
                            <w:rPr>
                              <w:rFonts w:ascii="Gotham Medium" w:hAnsi="Gotham Medium"/>
                              <w:sz w:val="15"/>
                              <w:szCs w:val="15"/>
                            </w:rPr>
                          </w:pPr>
                        </w:p>
                        <w:p w14:paraId="70117516" w14:textId="77777777" w:rsidR="00620027" w:rsidRPr="003B101B" w:rsidRDefault="00620027" w:rsidP="00620027">
                          <w:pPr>
                            <w:rPr>
                              <w:rFonts w:ascii="Gotham Medium" w:hAnsi="Gotham Medium"/>
                              <w:color w:val="0F8DDD"/>
                              <w:sz w:val="15"/>
                              <w:szCs w:val="15"/>
                            </w:rPr>
                          </w:pPr>
                          <w:r w:rsidRPr="003B101B">
                            <w:rPr>
                              <w:rFonts w:ascii="Gotham Medium" w:hAnsi="Gotham Medium"/>
                              <w:b/>
                              <w:bCs/>
                              <w:color w:val="0F8DDD"/>
                              <w:sz w:val="15"/>
                              <w:szCs w:val="15"/>
                            </w:rPr>
                            <w:t>Vice President</w:t>
                          </w:r>
                        </w:p>
                        <w:p w14:paraId="68C5ADB9" w14:textId="0FBAF356" w:rsidR="00620027" w:rsidRPr="003B101B" w:rsidRDefault="003B101B" w:rsidP="00620027">
                          <w:pPr>
                            <w:rPr>
                              <w:rFonts w:ascii="Gotham Medium" w:hAnsi="Gotham Medium"/>
                              <w:bCs/>
                              <w:sz w:val="15"/>
                              <w:szCs w:val="15"/>
                            </w:rPr>
                          </w:pPr>
                          <w:r w:rsidRPr="003B101B">
                            <w:rPr>
                              <w:rFonts w:ascii="Gotham Medium" w:hAnsi="Gotham Medium"/>
                              <w:bCs/>
                              <w:sz w:val="15"/>
                              <w:szCs w:val="15"/>
                            </w:rPr>
                            <w:t>Ryan Crane</w:t>
                          </w:r>
                        </w:p>
                        <w:p w14:paraId="02A67F3B" w14:textId="77777777" w:rsidR="00620027" w:rsidRPr="003B101B" w:rsidRDefault="00620027" w:rsidP="00620027">
                          <w:pPr>
                            <w:rPr>
                              <w:rFonts w:ascii="Gotham Medium" w:hAnsi="Gotham Medium"/>
                              <w:sz w:val="15"/>
                              <w:szCs w:val="15"/>
                            </w:rPr>
                          </w:pPr>
                        </w:p>
                        <w:p w14:paraId="486BB8EC" w14:textId="77777777" w:rsidR="00620027" w:rsidRPr="003B101B" w:rsidRDefault="00620027" w:rsidP="00620027">
                          <w:pPr>
                            <w:rPr>
                              <w:rFonts w:ascii="Gotham Medium" w:hAnsi="Gotham Medium"/>
                              <w:b/>
                              <w:bCs/>
                              <w:color w:val="0F8DDD"/>
                              <w:sz w:val="15"/>
                              <w:szCs w:val="15"/>
                            </w:rPr>
                          </w:pPr>
                          <w:r w:rsidRPr="003B101B">
                            <w:rPr>
                              <w:rFonts w:ascii="Gotham Medium" w:hAnsi="Gotham Medium"/>
                              <w:b/>
                              <w:bCs/>
                              <w:color w:val="0F8DDD"/>
                              <w:sz w:val="15"/>
                              <w:szCs w:val="15"/>
                            </w:rPr>
                            <w:t>Secretary</w:t>
                          </w:r>
                        </w:p>
                        <w:p w14:paraId="67A2224E" w14:textId="20B966D2" w:rsidR="00620027" w:rsidRPr="003B101B" w:rsidRDefault="003B101B" w:rsidP="00620027">
                          <w:pPr>
                            <w:rPr>
                              <w:rFonts w:ascii="Gotham Medium" w:hAnsi="Gotham Medium"/>
                              <w:bCs/>
                              <w:sz w:val="15"/>
                              <w:szCs w:val="15"/>
                            </w:rPr>
                          </w:pPr>
                          <w:r w:rsidRPr="003B101B">
                            <w:rPr>
                              <w:rFonts w:ascii="Gotham Medium" w:hAnsi="Gotham Medium"/>
                              <w:bCs/>
                              <w:sz w:val="15"/>
                              <w:szCs w:val="15"/>
                            </w:rPr>
                            <w:t>Joe Raetz</w:t>
                          </w:r>
                        </w:p>
                        <w:p w14:paraId="520B02BF" w14:textId="77777777" w:rsidR="00620027" w:rsidRPr="003B101B" w:rsidRDefault="00620027" w:rsidP="00620027">
                          <w:pPr>
                            <w:rPr>
                              <w:rFonts w:ascii="Gotham Medium" w:hAnsi="Gotham Medium"/>
                              <w:sz w:val="15"/>
                              <w:szCs w:val="15"/>
                            </w:rPr>
                          </w:pPr>
                        </w:p>
                        <w:p w14:paraId="29A2B099" w14:textId="03B17AD2" w:rsidR="00620027" w:rsidRPr="003B101B" w:rsidRDefault="00620027" w:rsidP="00620027">
                          <w:pPr>
                            <w:rPr>
                              <w:rFonts w:ascii="Gotham Medium" w:hAnsi="Gotham Medium"/>
                              <w:b/>
                              <w:bCs/>
                              <w:color w:val="0F8DDD"/>
                              <w:sz w:val="15"/>
                              <w:szCs w:val="15"/>
                            </w:rPr>
                          </w:pPr>
                          <w:r w:rsidRPr="003B101B">
                            <w:rPr>
                              <w:rFonts w:ascii="Gotham Medium" w:hAnsi="Gotham Medium"/>
                              <w:b/>
                              <w:bCs/>
                              <w:color w:val="0F8DDD"/>
                              <w:sz w:val="15"/>
                              <w:szCs w:val="15"/>
                            </w:rPr>
                            <w:t>Treasurer</w:t>
                          </w:r>
                        </w:p>
                        <w:p w14:paraId="38313AF1" w14:textId="070494E6" w:rsidR="003B101B" w:rsidRPr="003B101B" w:rsidRDefault="003B101B" w:rsidP="00620027">
                          <w:pPr>
                            <w:rPr>
                              <w:rFonts w:ascii="Gotham Medium" w:hAnsi="Gotham Medium"/>
                              <w:bCs/>
                              <w:sz w:val="15"/>
                              <w:szCs w:val="15"/>
                            </w:rPr>
                          </w:pPr>
                          <w:r w:rsidRPr="003B101B">
                            <w:rPr>
                              <w:rFonts w:ascii="Gotham Medium" w:hAnsi="Gotham Medium"/>
                              <w:bCs/>
                              <w:sz w:val="15"/>
                              <w:szCs w:val="15"/>
                            </w:rPr>
                            <w:t>David Wilfahrt</w:t>
                          </w:r>
                        </w:p>
                        <w:p w14:paraId="7A3F6D6A" w14:textId="7FF44C29" w:rsidR="00CD6F0F" w:rsidRDefault="00CD6F0F" w:rsidP="00620027">
                          <w:pPr>
                            <w:rPr>
                              <w:rFonts w:ascii="Gotham Medium" w:hAnsi="Gotham Medium"/>
                              <w:sz w:val="15"/>
                              <w:szCs w:val="15"/>
                            </w:rPr>
                          </w:pPr>
                        </w:p>
                        <w:p w14:paraId="5A1AC18C" w14:textId="77777777" w:rsidR="003B101B" w:rsidRPr="003B101B" w:rsidRDefault="003B101B" w:rsidP="00620027">
                          <w:pPr>
                            <w:rPr>
                              <w:rFonts w:ascii="Gotham Medium" w:hAnsi="Gotham Medium"/>
                              <w:sz w:val="15"/>
                              <w:szCs w:val="15"/>
                            </w:rPr>
                          </w:pPr>
                        </w:p>
                        <w:p w14:paraId="6DA678C5" w14:textId="4989676B" w:rsidR="004B3C64" w:rsidRPr="003B101B" w:rsidRDefault="003B101B" w:rsidP="00620027">
                          <w:pPr>
                            <w:rPr>
                              <w:rFonts w:ascii="Gotham Medium" w:hAnsi="Gotham Medium"/>
                              <w:bCs/>
                              <w:sz w:val="15"/>
                              <w:szCs w:val="15"/>
                            </w:rPr>
                          </w:pPr>
                          <w:r w:rsidRPr="003B101B">
                            <w:rPr>
                              <w:rFonts w:ascii="Gotham Medium" w:hAnsi="Gotham Medium"/>
                              <w:bCs/>
                              <w:sz w:val="15"/>
                              <w:szCs w:val="15"/>
                            </w:rPr>
                            <w:t>David Cotton</w:t>
                          </w:r>
                        </w:p>
                        <w:p w14:paraId="4BF80ABB" w14:textId="77777777" w:rsidR="004B3C64" w:rsidRPr="003B101B" w:rsidRDefault="004B3C64" w:rsidP="00620027">
                          <w:pPr>
                            <w:rPr>
                              <w:rFonts w:ascii="Gotham Medium" w:hAnsi="Gotham Medium"/>
                              <w:bCs/>
                              <w:sz w:val="15"/>
                              <w:szCs w:val="15"/>
                            </w:rPr>
                          </w:pPr>
                        </w:p>
                        <w:p w14:paraId="5DBA60B9" w14:textId="0083453A" w:rsidR="00620027" w:rsidRPr="003B101B" w:rsidRDefault="003B101B" w:rsidP="00620027">
                          <w:pPr>
                            <w:rPr>
                              <w:rFonts w:ascii="Gotham Medium" w:hAnsi="Gotham Medium"/>
                              <w:bCs/>
                              <w:sz w:val="15"/>
                              <w:szCs w:val="15"/>
                            </w:rPr>
                          </w:pPr>
                          <w:r w:rsidRPr="003B101B">
                            <w:rPr>
                              <w:rFonts w:ascii="Gotham Medium" w:hAnsi="Gotham Medium"/>
                              <w:bCs/>
                              <w:sz w:val="15"/>
                              <w:szCs w:val="15"/>
                            </w:rPr>
                            <w:t>Ken Hanson</w:t>
                          </w:r>
                        </w:p>
                        <w:p w14:paraId="521D7A3D" w14:textId="77777777" w:rsidR="00620027" w:rsidRPr="003B101B" w:rsidRDefault="00620027" w:rsidP="00620027">
                          <w:pPr>
                            <w:rPr>
                              <w:rFonts w:ascii="Gotham Medium" w:hAnsi="Gotham Medium"/>
                              <w:bCs/>
                              <w:sz w:val="15"/>
                              <w:szCs w:val="15"/>
                            </w:rPr>
                          </w:pPr>
                        </w:p>
                        <w:p w14:paraId="4FE7589E" w14:textId="3E906E7D" w:rsidR="00620027" w:rsidRPr="003B101B" w:rsidRDefault="003B101B" w:rsidP="00620027">
                          <w:pPr>
                            <w:rPr>
                              <w:rFonts w:ascii="Gotham Medium" w:hAnsi="Gotham Medium"/>
                              <w:bCs/>
                              <w:sz w:val="15"/>
                              <w:szCs w:val="15"/>
                            </w:rPr>
                          </w:pPr>
                          <w:r w:rsidRPr="003B101B">
                            <w:rPr>
                              <w:rFonts w:ascii="Gotham Medium" w:hAnsi="Gotham Medium"/>
                              <w:bCs/>
                              <w:sz w:val="15"/>
                              <w:szCs w:val="15"/>
                            </w:rPr>
                            <w:t>Brad Holland</w:t>
                          </w:r>
                        </w:p>
                        <w:p w14:paraId="793F72CC" w14:textId="77777777" w:rsidR="00620027" w:rsidRPr="003B101B" w:rsidRDefault="00620027" w:rsidP="00620027">
                          <w:pPr>
                            <w:rPr>
                              <w:rFonts w:ascii="Gotham Medium" w:hAnsi="Gotham Medium"/>
                              <w:bCs/>
                              <w:sz w:val="15"/>
                              <w:szCs w:val="15"/>
                            </w:rPr>
                          </w:pPr>
                        </w:p>
                        <w:p w14:paraId="1223EE4E" w14:textId="2607A48A" w:rsidR="00620027" w:rsidRPr="003B101B" w:rsidRDefault="003B101B" w:rsidP="00620027">
                          <w:pPr>
                            <w:rPr>
                              <w:rFonts w:ascii="Gotham Medium" w:hAnsi="Gotham Medium"/>
                              <w:bCs/>
                              <w:sz w:val="15"/>
                              <w:szCs w:val="15"/>
                            </w:rPr>
                          </w:pPr>
                          <w:r w:rsidRPr="003B101B">
                            <w:rPr>
                              <w:rFonts w:ascii="Gotham Medium" w:hAnsi="Gotham Medium"/>
                              <w:bCs/>
                              <w:sz w:val="15"/>
                              <w:szCs w:val="15"/>
                            </w:rPr>
                            <w:t>Scott Kuknyo</w:t>
                          </w:r>
                        </w:p>
                        <w:p w14:paraId="0779D2EC" w14:textId="77777777" w:rsidR="00620027" w:rsidRPr="003B101B" w:rsidRDefault="00620027" w:rsidP="00620027">
                          <w:pPr>
                            <w:rPr>
                              <w:rFonts w:ascii="Gotham Medium" w:hAnsi="Gotham Medium"/>
                              <w:bCs/>
                              <w:sz w:val="15"/>
                              <w:szCs w:val="15"/>
                            </w:rPr>
                          </w:pPr>
                        </w:p>
                        <w:p w14:paraId="679D5E21" w14:textId="6B5B0FEA" w:rsidR="00620027" w:rsidRPr="003B101B" w:rsidRDefault="003B101B" w:rsidP="00620027">
                          <w:pPr>
                            <w:rPr>
                              <w:rFonts w:ascii="Gotham Medium" w:hAnsi="Gotham Medium"/>
                              <w:bCs/>
                              <w:sz w:val="15"/>
                              <w:szCs w:val="15"/>
                            </w:rPr>
                          </w:pPr>
                          <w:r w:rsidRPr="003B101B">
                            <w:rPr>
                              <w:rFonts w:ascii="Gotham Medium" w:hAnsi="Gotham Medium"/>
                              <w:bCs/>
                              <w:sz w:val="15"/>
                              <w:szCs w:val="15"/>
                            </w:rPr>
                            <w:t>Gary Moore</w:t>
                          </w:r>
                        </w:p>
                        <w:p w14:paraId="1B31133F" w14:textId="77777777" w:rsidR="00620027" w:rsidRPr="003B101B" w:rsidRDefault="00620027" w:rsidP="00620027">
                          <w:pPr>
                            <w:rPr>
                              <w:rFonts w:ascii="Gotham Medium" w:hAnsi="Gotham Medium"/>
                              <w:bCs/>
                              <w:sz w:val="15"/>
                              <w:szCs w:val="15"/>
                            </w:rPr>
                          </w:pPr>
                        </w:p>
                        <w:p w14:paraId="2B27A4B4" w14:textId="742C673F" w:rsidR="003B101B" w:rsidRPr="003B101B" w:rsidRDefault="003B101B" w:rsidP="00620027">
                          <w:pPr>
                            <w:rPr>
                              <w:rFonts w:ascii="Gotham Medium" w:hAnsi="Gotham Medium"/>
                              <w:bCs/>
                              <w:sz w:val="15"/>
                              <w:szCs w:val="15"/>
                            </w:rPr>
                          </w:pPr>
                          <w:r w:rsidRPr="003B101B">
                            <w:rPr>
                              <w:rFonts w:ascii="Gotham Medium" w:hAnsi="Gotham Medium"/>
                              <w:bCs/>
                              <w:sz w:val="15"/>
                              <w:szCs w:val="15"/>
                            </w:rPr>
                            <w:t>Wade Petersen</w:t>
                          </w:r>
                        </w:p>
                        <w:p w14:paraId="644D68C6" w14:textId="08B94D53" w:rsidR="003B101B" w:rsidRPr="003B101B" w:rsidRDefault="003B101B" w:rsidP="00620027">
                          <w:pPr>
                            <w:rPr>
                              <w:rFonts w:ascii="Gotham Medium" w:hAnsi="Gotham Medium"/>
                              <w:bCs/>
                              <w:sz w:val="15"/>
                              <w:szCs w:val="15"/>
                            </w:rPr>
                          </w:pPr>
                        </w:p>
                        <w:p w14:paraId="47D81104" w14:textId="6D153771" w:rsidR="003B101B" w:rsidRPr="003B101B" w:rsidRDefault="003B101B" w:rsidP="00620027">
                          <w:pPr>
                            <w:rPr>
                              <w:rFonts w:ascii="Gotham Medium" w:hAnsi="Gotham Medium"/>
                              <w:bCs/>
                              <w:sz w:val="15"/>
                              <w:szCs w:val="15"/>
                            </w:rPr>
                          </w:pPr>
                          <w:r w:rsidRPr="003B101B">
                            <w:rPr>
                              <w:rFonts w:ascii="Gotham Medium" w:hAnsi="Gotham Medium"/>
                              <w:bCs/>
                              <w:sz w:val="15"/>
                              <w:szCs w:val="15"/>
                            </w:rPr>
                            <w:t>Phil Williams</w:t>
                          </w:r>
                        </w:p>
                        <w:p w14:paraId="61FCECA6" w14:textId="3F0F8D39" w:rsidR="003B101B" w:rsidRPr="003B101B" w:rsidRDefault="003B101B" w:rsidP="00620027">
                          <w:pPr>
                            <w:rPr>
                              <w:rFonts w:ascii="Gotham Medium" w:hAnsi="Gotham Medium"/>
                              <w:bCs/>
                              <w:sz w:val="15"/>
                              <w:szCs w:val="15"/>
                            </w:rPr>
                          </w:pPr>
                        </w:p>
                        <w:p w14:paraId="52A99348" w14:textId="6DD4DAA8" w:rsidR="003B101B" w:rsidRPr="003B101B" w:rsidRDefault="003B101B" w:rsidP="00620027">
                          <w:pPr>
                            <w:rPr>
                              <w:rFonts w:ascii="Gotham Medium" w:hAnsi="Gotham Medium"/>
                              <w:bCs/>
                              <w:sz w:val="15"/>
                              <w:szCs w:val="15"/>
                            </w:rPr>
                          </w:pPr>
                          <w:r w:rsidRPr="003B101B">
                            <w:rPr>
                              <w:rFonts w:ascii="Gotham Medium" w:hAnsi="Gotham Medium"/>
                              <w:bCs/>
                              <w:sz w:val="15"/>
                              <w:szCs w:val="15"/>
                            </w:rPr>
                            <w:t>Jonathan Wilson</w:t>
                          </w:r>
                        </w:p>
                        <w:p w14:paraId="611E7F5D" w14:textId="4AAE5954" w:rsidR="00CD6F0F" w:rsidRPr="00A043EE" w:rsidRDefault="003B101B" w:rsidP="00620027">
                          <w:pPr>
                            <w:rPr>
                              <w:rFonts w:ascii="Gotham Medium" w:hAnsi="Gotham Medium"/>
                              <w:bCs/>
                              <w:color w:val="0070C0"/>
                              <w:sz w:val="15"/>
                              <w:szCs w:val="15"/>
                            </w:rPr>
                          </w:pPr>
                          <w:r w:rsidRPr="00A043EE">
                            <w:rPr>
                              <w:rFonts w:ascii="Gotham Medium" w:hAnsi="Gotham Medium"/>
                              <w:bCs/>
                              <w:color w:val="0070C0"/>
                              <w:sz w:val="15"/>
                              <w:szCs w:val="15"/>
                            </w:rPr>
                            <w:t>(Emeritus)</w:t>
                          </w:r>
                        </w:p>
                        <w:p w14:paraId="2570AE5D" w14:textId="721BC934" w:rsidR="00647556" w:rsidRPr="003B101B" w:rsidRDefault="00647556" w:rsidP="00647556">
                          <w:pPr>
                            <w:rPr>
                              <w:rFonts w:ascii="Gotham Medium" w:hAnsi="Gotham Medium"/>
                              <w:b/>
                              <w:bCs/>
                              <w:sz w:val="15"/>
                              <w:szCs w:val="15"/>
                            </w:rPr>
                          </w:pPr>
                          <w:r w:rsidRPr="003B101B">
                            <w:rPr>
                              <w:rFonts w:ascii="Gotham Medium" w:hAnsi="Gotham Medium"/>
                              <w:b/>
                              <w:bCs/>
                              <w:sz w:val="15"/>
                              <w:szCs w:val="15"/>
                            </w:rPr>
                            <w:t>________</w:t>
                          </w:r>
                          <w:r w:rsidR="00CD6F0F" w:rsidRPr="003B101B">
                            <w:rPr>
                              <w:rFonts w:ascii="Gotham Medium" w:hAnsi="Gotham Medium"/>
                              <w:b/>
                              <w:bCs/>
                              <w:sz w:val="15"/>
                              <w:szCs w:val="15"/>
                            </w:rPr>
                            <w:t>_</w:t>
                          </w:r>
                          <w:r w:rsidR="003B101B">
                            <w:rPr>
                              <w:rFonts w:ascii="Gotham Medium" w:hAnsi="Gotham Medium"/>
                              <w:b/>
                              <w:bCs/>
                              <w:sz w:val="15"/>
                              <w:szCs w:val="15"/>
                            </w:rPr>
                            <w:t>___</w:t>
                          </w:r>
                          <w:r w:rsidRPr="003B101B">
                            <w:rPr>
                              <w:rFonts w:ascii="Gotham Medium" w:hAnsi="Gotham Medium"/>
                              <w:b/>
                              <w:bCs/>
                              <w:sz w:val="15"/>
                              <w:szCs w:val="15"/>
                            </w:rPr>
                            <w:t>_______</w:t>
                          </w:r>
                        </w:p>
                        <w:p w14:paraId="2C1D18B6" w14:textId="77777777" w:rsidR="004B3C64" w:rsidRPr="003B101B" w:rsidRDefault="004B3C64" w:rsidP="00BD2C8B">
                          <w:pPr>
                            <w:rPr>
                              <w:rFonts w:ascii="Gotham Medium" w:hAnsi="Gotham Medium"/>
                              <w:sz w:val="15"/>
                              <w:szCs w:val="15"/>
                            </w:rPr>
                          </w:pPr>
                        </w:p>
                        <w:p w14:paraId="2237EB75" w14:textId="014C66E2" w:rsidR="00BD2C8B" w:rsidRDefault="003B101B" w:rsidP="00CD6F0F">
                          <w:pPr>
                            <w:rPr>
                              <w:rFonts w:ascii="Gotham Medium" w:hAnsi="Gotham Medium"/>
                              <w:color w:val="7030BA"/>
                              <w:sz w:val="15"/>
                              <w:szCs w:val="15"/>
                            </w:rPr>
                          </w:pPr>
                          <w:r w:rsidRPr="003B101B">
                            <w:rPr>
                              <w:rFonts w:ascii="Gotham Medium" w:hAnsi="Gotham Medium"/>
                              <w:color w:val="7030BA"/>
                              <w:sz w:val="15"/>
                              <w:szCs w:val="15"/>
                            </w:rPr>
                            <w:t>First Friday Breakfast Club is an educational group for gay, bisexual, and trans men who gather monthly in Des Moines for breakfast, fellowship, and a speaker. We provide a safe and supportive environment for all members and guests.</w:t>
                          </w:r>
                        </w:p>
                        <w:p w14:paraId="6B13A4F8" w14:textId="77777777" w:rsidR="003B101B" w:rsidRPr="003B101B" w:rsidRDefault="003B101B" w:rsidP="00CD6F0F">
                          <w:pPr>
                            <w:rPr>
                              <w:rFonts w:ascii="Gotham Medium" w:hAnsi="Gotham Medium"/>
                              <w:color w:val="7030BA"/>
                              <w:sz w:val="6"/>
                              <w:szCs w:val="6"/>
                            </w:rPr>
                          </w:pPr>
                        </w:p>
                        <w:p w14:paraId="43F3F6B5" w14:textId="77777777" w:rsidR="003B101B" w:rsidRPr="003B101B" w:rsidRDefault="003B101B" w:rsidP="003B101B">
                          <w:pPr>
                            <w:rPr>
                              <w:rFonts w:ascii="Gotham Medium" w:hAnsi="Gotham Medium"/>
                              <w:b/>
                              <w:bCs/>
                              <w:sz w:val="15"/>
                              <w:szCs w:val="15"/>
                            </w:rPr>
                          </w:pPr>
                          <w:r w:rsidRPr="003B101B">
                            <w:rPr>
                              <w:rFonts w:ascii="Gotham Medium" w:hAnsi="Gotham Medium"/>
                              <w:b/>
                              <w:bCs/>
                              <w:sz w:val="15"/>
                              <w:szCs w:val="15"/>
                            </w:rPr>
                            <w:t>_________</w:t>
                          </w:r>
                          <w:r>
                            <w:rPr>
                              <w:rFonts w:ascii="Gotham Medium" w:hAnsi="Gotham Medium"/>
                              <w:b/>
                              <w:bCs/>
                              <w:sz w:val="15"/>
                              <w:szCs w:val="15"/>
                            </w:rPr>
                            <w:t>___</w:t>
                          </w:r>
                          <w:r w:rsidRPr="003B101B">
                            <w:rPr>
                              <w:rFonts w:ascii="Gotham Medium" w:hAnsi="Gotham Medium"/>
                              <w:b/>
                              <w:bCs/>
                              <w:sz w:val="15"/>
                              <w:szCs w:val="15"/>
                            </w:rPr>
                            <w:t>_______</w:t>
                          </w:r>
                        </w:p>
                        <w:p w14:paraId="007FDAA7" w14:textId="77777777" w:rsidR="003B101B" w:rsidRPr="003B101B" w:rsidRDefault="003B101B" w:rsidP="00CD6F0F">
                          <w:pPr>
                            <w:rPr>
                              <w:rFonts w:ascii="Gotham Medium" w:hAnsi="Gotham Medium"/>
                              <w:color w:val="7030BA"/>
                              <w:sz w:val="15"/>
                              <w:szCs w:val="15"/>
                            </w:rPr>
                          </w:pPr>
                        </w:p>
                        <w:p w14:paraId="5650BB59" w14:textId="0A7B8D7B" w:rsidR="00BD2C8B" w:rsidRPr="003B101B" w:rsidRDefault="00BD2C8B" w:rsidP="00BD2C8B">
                          <w:pPr>
                            <w:rPr>
                              <w:rFonts w:ascii="Gotham Medium" w:hAnsi="Gotham Medium"/>
                              <w:i/>
                              <w:sz w:val="12"/>
                              <w:szCs w:val="12"/>
                            </w:rPr>
                          </w:pPr>
                          <w:r w:rsidRPr="003B101B">
                            <w:rPr>
                              <w:rFonts w:ascii="Gotham Medium" w:hAnsi="Gotham Medium"/>
                              <w:i/>
                              <w:sz w:val="12"/>
                              <w:szCs w:val="12"/>
                            </w:rPr>
                            <w:t xml:space="preserve"> </w:t>
                          </w:r>
                        </w:p>
                        <w:p w14:paraId="723028FC" w14:textId="77777777" w:rsidR="00BD2C8B" w:rsidRPr="003B101B" w:rsidRDefault="00BD2C8B" w:rsidP="00BD2C8B">
                          <w:pPr>
                            <w:rPr>
                              <w:rFonts w:ascii="Gotham Medium" w:hAnsi="Gotham Medium"/>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23F63" id="_x0000_t202" coordsize="21600,21600" o:spt="202" path="m,l,21600r21600,l21600,xe">
              <v:stroke joinstyle="miter"/>
              <v:path gradientshapeok="t" o:connecttype="rect"/>
            </v:shapetype>
            <v:shape id="Text Box 1" o:spid="_x0000_s1026" type="#_x0000_t202" style="position:absolute;left:0;text-align:left;margin-left:-9.75pt;margin-top:36.9pt;width:110.35pt;height:71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" o:allowoverlap="f" fillcolor="white [3201]" stroked="f" strokeweight=".5pt">
              <v:textbox>
                <w:txbxContent>
                  <w:p w14:paraId="03015DBB" w14:textId="3FD92F63" w:rsidR="003B101B" w:rsidRPr="003B101B" w:rsidRDefault="003B101B" w:rsidP="00BD2C8B">
                    <w:pPr>
                      <w:rPr>
                        <w:rFonts w:ascii="Gotham Medium" w:hAnsi="Gotham Medium"/>
                        <w:sz w:val="14"/>
                        <w:szCs w:val="14"/>
                      </w:rPr>
                    </w:pPr>
                    <w:r w:rsidRPr="003B101B">
                      <w:rPr>
                        <w:noProof/>
                        <w:sz w:val="14"/>
                        <w:szCs w:val="14"/>
                      </w:rPr>
                      <w:drawing>
                        <wp:inline distT="0" distB="0" distL="0" distR="0" wp14:anchorId="09FBAFC7" wp14:editId="4EAC9AE9">
                          <wp:extent cx="1212215" cy="1193165"/>
                          <wp:effectExtent l="0" t="0" r="0" b="635"/>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2"/>
                                  <a:stretch>
                                    <a:fillRect/>
                                  </a:stretch>
                                </pic:blipFill>
                                <pic:spPr>
                                  <a:xfrm>
                                    <a:off x="0" y="0"/>
                                    <a:ext cx="1212215" cy="1193165"/>
                                  </a:xfrm>
                                  <a:prstGeom prst="rect">
                                    <a:avLst/>
                                  </a:prstGeom>
                                </pic:spPr>
                              </pic:pic>
                            </a:graphicData>
                          </a:graphic>
                        </wp:inline>
                      </w:drawing>
                    </w:r>
                  </w:p>
                  <w:p w14:paraId="020F037A" w14:textId="15050A42" w:rsidR="003B101B" w:rsidRPr="003B101B" w:rsidRDefault="003B101B" w:rsidP="00BD2C8B">
                    <w:pPr>
                      <w:rPr>
                        <w:rFonts w:ascii="Gotham Medium" w:hAnsi="Gotham Medium"/>
                        <w:sz w:val="14"/>
                        <w:szCs w:val="14"/>
                      </w:rPr>
                    </w:pPr>
                  </w:p>
                  <w:p w14:paraId="7D673C86" w14:textId="394E84F5" w:rsidR="003B101B" w:rsidRPr="00A043EE" w:rsidRDefault="003B101B" w:rsidP="00BD2C8B">
                    <w:pPr>
                      <w:rPr>
                        <w:rFonts w:ascii="Gotham Medium" w:hAnsi="Gotham Medium"/>
                        <w:sz w:val="32"/>
                        <w:szCs w:val="32"/>
                      </w:rPr>
                    </w:pPr>
                    <w:r w:rsidRPr="00A043EE">
                      <w:rPr>
                        <w:rFonts w:ascii="Gotham Medium" w:hAnsi="Gotham Medium"/>
                        <w:sz w:val="32"/>
                        <w:szCs w:val="32"/>
                      </w:rPr>
                      <w:t>First Friday</w:t>
                    </w:r>
                  </w:p>
                  <w:p w14:paraId="144F8C90" w14:textId="76DB397C" w:rsidR="003B101B" w:rsidRPr="00A043EE" w:rsidRDefault="003B101B" w:rsidP="00BD2C8B">
                    <w:pPr>
                      <w:rPr>
                        <w:rFonts w:ascii="Gotham Medium" w:hAnsi="Gotham Medium"/>
                        <w:sz w:val="32"/>
                        <w:szCs w:val="32"/>
                      </w:rPr>
                    </w:pPr>
                    <w:r w:rsidRPr="00A043EE">
                      <w:rPr>
                        <w:rFonts w:ascii="Gotham Medium" w:hAnsi="Gotham Medium"/>
                        <w:sz w:val="32"/>
                        <w:szCs w:val="32"/>
                      </w:rPr>
                      <w:t>Breakfast Club</w:t>
                    </w:r>
                  </w:p>
                  <w:p w14:paraId="2E2D807D" w14:textId="77777777" w:rsidR="003B101B" w:rsidRPr="00CD6F0F" w:rsidRDefault="003B101B" w:rsidP="00BD2C8B">
                    <w:pPr>
                      <w:rPr>
                        <w:b/>
                        <w:bCs/>
                        <w:sz w:val="14"/>
                        <w:szCs w:val="14"/>
                      </w:rPr>
                    </w:pPr>
                  </w:p>
                  <w:p w14:paraId="77371BFE" w14:textId="77777777" w:rsidR="00620027" w:rsidRPr="00CD6F0F" w:rsidRDefault="00620027" w:rsidP="00620027">
                    <w:pPr>
                      <w:rPr>
                        <w:b/>
                        <w:bCs/>
                        <w:sz w:val="6"/>
                        <w:szCs w:val="6"/>
                      </w:rPr>
                    </w:pPr>
                  </w:p>
                  <w:p w14:paraId="1839E147" w14:textId="33D8B19B" w:rsidR="00620027" w:rsidRPr="003B101B" w:rsidRDefault="00620027" w:rsidP="00620027">
                    <w:pPr>
                      <w:rPr>
                        <w:rFonts w:ascii="Gotham Medium" w:hAnsi="Gotham Medium"/>
                        <w:sz w:val="15"/>
                        <w:szCs w:val="15"/>
                      </w:rPr>
                    </w:pPr>
                    <w:r w:rsidRPr="003B101B">
                      <w:rPr>
                        <w:rFonts w:ascii="Gotham Medium" w:hAnsi="Gotham Medium"/>
                        <w:sz w:val="15"/>
                        <w:szCs w:val="15"/>
                      </w:rPr>
                      <w:t>P.O. B</w:t>
                    </w:r>
                    <w:r w:rsidR="004B3C64" w:rsidRPr="003B101B">
                      <w:rPr>
                        <w:rFonts w:ascii="Gotham Medium" w:hAnsi="Gotham Medium"/>
                        <w:sz w:val="15"/>
                        <w:szCs w:val="15"/>
                      </w:rPr>
                      <w:t>ox</w:t>
                    </w:r>
                    <w:r w:rsidRPr="003B101B">
                      <w:rPr>
                        <w:rFonts w:ascii="Gotham Medium" w:hAnsi="Gotham Medium"/>
                        <w:sz w:val="15"/>
                        <w:szCs w:val="15"/>
                      </w:rPr>
                      <w:t xml:space="preserve"> </w:t>
                    </w:r>
                    <w:r w:rsidR="003B101B" w:rsidRPr="003B101B">
                      <w:rPr>
                        <w:rFonts w:ascii="Gotham Medium" w:hAnsi="Gotham Medium"/>
                        <w:sz w:val="15"/>
                        <w:szCs w:val="15"/>
                      </w:rPr>
                      <w:t>41611</w:t>
                    </w:r>
                  </w:p>
                  <w:p w14:paraId="03619E5E" w14:textId="5FC951DC" w:rsidR="00C0415F" w:rsidRPr="003B101B" w:rsidRDefault="00620027" w:rsidP="00620027">
                    <w:pPr>
                      <w:rPr>
                        <w:rFonts w:ascii="Gotham Medium" w:hAnsi="Gotham Medium"/>
                        <w:sz w:val="15"/>
                        <w:szCs w:val="15"/>
                      </w:rPr>
                    </w:pPr>
                    <w:r w:rsidRPr="003B101B">
                      <w:rPr>
                        <w:rFonts w:ascii="Gotham Medium" w:hAnsi="Gotham Medium"/>
                        <w:sz w:val="15"/>
                        <w:szCs w:val="15"/>
                      </w:rPr>
                      <w:t>Des Moines, IA 5031</w:t>
                    </w:r>
                    <w:r w:rsidR="003B101B" w:rsidRPr="003B101B">
                      <w:rPr>
                        <w:rFonts w:ascii="Gotham Medium" w:hAnsi="Gotham Medium"/>
                        <w:sz w:val="15"/>
                        <w:szCs w:val="15"/>
                      </w:rPr>
                      <w:t>1</w:t>
                    </w:r>
                  </w:p>
                  <w:p w14:paraId="6376F913" w14:textId="781E8EDF" w:rsidR="00CD6F0F" w:rsidRDefault="00CD6F0F" w:rsidP="00620027">
                    <w:pPr>
                      <w:rPr>
                        <w:rFonts w:ascii="Gotham Medium" w:hAnsi="Gotham Medium"/>
                        <w:color w:val="000000" w:themeColor="text1"/>
                        <w:sz w:val="15"/>
                        <w:szCs w:val="15"/>
                      </w:rPr>
                    </w:pPr>
                  </w:p>
                  <w:p w14:paraId="475BF6F3" w14:textId="64364BBE" w:rsidR="003B101B" w:rsidRPr="003B101B" w:rsidRDefault="003B101B" w:rsidP="00620027">
                    <w:pPr>
                      <w:rPr>
                        <w:rFonts w:ascii="Gotham Medium" w:hAnsi="Gotham Medium"/>
                        <w:b/>
                        <w:bCs/>
                        <w:color w:val="FF0000"/>
                        <w:sz w:val="15"/>
                        <w:szCs w:val="15"/>
                      </w:rPr>
                    </w:pPr>
                    <w:r w:rsidRPr="003B101B">
                      <w:rPr>
                        <w:rFonts w:ascii="Gotham Medium" w:hAnsi="Gotham Medium"/>
                        <w:b/>
                        <w:bCs/>
                        <w:color w:val="FF0000"/>
                        <w:sz w:val="15"/>
                        <w:szCs w:val="15"/>
                      </w:rPr>
                      <w:t>Website:</w:t>
                    </w:r>
                  </w:p>
                  <w:p w14:paraId="2CE1D7E4" w14:textId="3A6D5171" w:rsidR="00620027" w:rsidRDefault="003B101B" w:rsidP="00620027">
                    <w:pPr>
                      <w:rPr>
                        <w:rFonts w:ascii="Gotham Medium" w:hAnsi="Gotham Medium"/>
                        <w:color w:val="000000" w:themeColor="text1"/>
                        <w:sz w:val="15"/>
                        <w:szCs w:val="15"/>
                      </w:rPr>
                    </w:pPr>
                    <w:r>
                      <w:rPr>
                        <w:rFonts w:ascii="Gotham Medium" w:hAnsi="Gotham Medium"/>
                        <w:color w:val="000000" w:themeColor="text1"/>
                        <w:sz w:val="15"/>
                        <w:szCs w:val="15"/>
                      </w:rPr>
                      <w:t>ff</w:t>
                    </w:r>
                    <w:r w:rsidRPr="003B101B">
                      <w:rPr>
                        <w:rFonts w:ascii="Gotham Medium" w:hAnsi="Gotham Medium"/>
                        <w:color w:val="000000" w:themeColor="text1"/>
                        <w:sz w:val="15"/>
                        <w:szCs w:val="15"/>
                      </w:rPr>
                      <w:t>bciowa.org</w:t>
                    </w:r>
                  </w:p>
                  <w:p w14:paraId="0EDA3106" w14:textId="77777777" w:rsidR="003B101B" w:rsidRDefault="003B101B" w:rsidP="00620027">
                    <w:pPr>
                      <w:rPr>
                        <w:rFonts w:ascii="Gotham Medium" w:hAnsi="Gotham Medium"/>
                        <w:color w:val="000000" w:themeColor="text1"/>
                        <w:sz w:val="15"/>
                        <w:szCs w:val="15"/>
                      </w:rPr>
                    </w:pPr>
                  </w:p>
                  <w:p w14:paraId="54F7D5F9" w14:textId="6621D175" w:rsidR="003B101B" w:rsidRPr="003B101B" w:rsidRDefault="003B101B" w:rsidP="00620027">
                    <w:pPr>
                      <w:rPr>
                        <w:rFonts w:ascii="Gotham Medium" w:hAnsi="Gotham Medium"/>
                        <w:b/>
                        <w:bCs/>
                        <w:color w:val="FF9300"/>
                        <w:sz w:val="15"/>
                        <w:szCs w:val="15"/>
                      </w:rPr>
                    </w:pPr>
                    <w:r w:rsidRPr="003B101B">
                      <w:rPr>
                        <w:rFonts w:ascii="Gotham Medium" w:hAnsi="Gotham Medium"/>
                        <w:b/>
                        <w:bCs/>
                        <w:color w:val="FF9300"/>
                        <w:sz w:val="15"/>
                        <w:szCs w:val="15"/>
                      </w:rPr>
                      <w:t>Email:</w:t>
                    </w:r>
                  </w:p>
                  <w:p w14:paraId="7FED7BFF" w14:textId="5EF7275F" w:rsidR="004B3C64" w:rsidRDefault="00A043EE" w:rsidP="00620027">
                    <w:pPr>
                      <w:rPr>
                        <w:rFonts w:ascii="Gotham Medium" w:hAnsi="Gotham Medium"/>
                        <w:sz w:val="15"/>
                        <w:szCs w:val="15"/>
                      </w:rPr>
                    </w:pPr>
                    <w:r w:rsidRPr="00A043EE">
                      <w:rPr>
                        <w:rFonts w:ascii="Gotham Medium" w:hAnsi="Gotham Medium"/>
                        <w:sz w:val="15"/>
                        <w:szCs w:val="15"/>
                      </w:rPr>
                      <w:t>info@ffbciowa.org</w:t>
                    </w:r>
                  </w:p>
                  <w:p w14:paraId="1E80948E" w14:textId="5006CFC7" w:rsidR="00A043EE" w:rsidRDefault="00A043EE" w:rsidP="00620027">
                    <w:pPr>
                      <w:rPr>
                        <w:rFonts w:ascii="Gotham Medium" w:hAnsi="Gotham Medium"/>
                        <w:sz w:val="15"/>
                        <w:szCs w:val="15"/>
                      </w:rPr>
                    </w:pPr>
                  </w:p>
                  <w:p w14:paraId="305DDF0F" w14:textId="016F5AA5" w:rsidR="00A043EE" w:rsidRPr="00A043EE" w:rsidRDefault="00A043EE" w:rsidP="00620027">
                    <w:pPr>
                      <w:rPr>
                        <w:rFonts w:ascii="Gotham Medium" w:hAnsi="Gotham Medium"/>
                        <w:b/>
                        <w:bCs/>
                        <w:color w:val="70AD47" w:themeColor="accent6"/>
                        <w:sz w:val="15"/>
                        <w:szCs w:val="15"/>
                      </w:rPr>
                    </w:pPr>
                    <w:r w:rsidRPr="00A043EE">
                      <w:rPr>
                        <w:rFonts w:ascii="Gotham Medium" w:hAnsi="Gotham Medium"/>
                        <w:b/>
                        <w:bCs/>
                        <w:color w:val="70AD47" w:themeColor="accent6"/>
                        <w:sz w:val="15"/>
                        <w:szCs w:val="15"/>
                      </w:rPr>
                      <w:t>Phone:</w:t>
                    </w:r>
                  </w:p>
                  <w:p w14:paraId="3476AC16" w14:textId="77777777" w:rsidR="00C9624B" w:rsidRPr="003B101B" w:rsidRDefault="00C9624B" w:rsidP="00C9624B">
                    <w:pPr>
                      <w:rPr>
                        <w:rFonts w:ascii="Gotham Medium" w:hAnsi="Gotham Medium"/>
                        <w:sz w:val="15"/>
                        <w:szCs w:val="15"/>
                      </w:rPr>
                    </w:pPr>
                    <w:r>
                      <w:rPr>
                        <w:rFonts w:ascii="Gotham Medium" w:hAnsi="Gotham Medium"/>
                        <w:sz w:val="15"/>
                        <w:szCs w:val="15"/>
                      </w:rPr>
                      <w:t>(515) 954-2996</w:t>
                    </w:r>
                  </w:p>
                  <w:p w14:paraId="7AA2D14C" w14:textId="77777777" w:rsidR="00CD6F0F" w:rsidRPr="00CD6F0F" w:rsidRDefault="00CD6F0F" w:rsidP="00620027">
                    <w:pPr>
                      <w:rPr>
                        <w:b/>
                        <w:bCs/>
                        <w:sz w:val="15"/>
                        <w:szCs w:val="15"/>
                      </w:rPr>
                    </w:pPr>
                  </w:p>
                  <w:p w14:paraId="5F0D0E0C" w14:textId="0AB17C9D" w:rsidR="004B3C64" w:rsidRPr="00CD6F0F" w:rsidRDefault="004B3C64" w:rsidP="00620027">
                    <w:pPr>
                      <w:rPr>
                        <w:b/>
                        <w:bCs/>
                        <w:sz w:val="15"/>
                        <w:szCs w:val="15"/>
                      </w:rPr>
                    </w:pPr>
                    <w:r w:rsidRPr="00CD6F0F">
                      <w:rPr>
                        <w:b/>
                        <w:bCs/>
                        <w:sz w:val="15"/>
                        <w:szCs w:val="15"/>
                      </w:rPr>
                      <w:t>_______</w:t>
                    </w:r>
                    <w:r w:rsidR="00647556" w:rsidRPr="00CD6F0F">
                      <w:rPr>
                        <w:b/>
                        <w:bCs/>
                        <w:sz w:val="15"/>
                        <w:szCs w:val="15"/>
                      </w:rPr>
                      <w:t>_</w:t>
                    </w:r>
                    <w:r w:rsidRPr="00CD6F0F">
                      <w:rPr>
                        <w:b/>
                        <w:bCs/>
                        <w:sz w:val="15"/>
                        <w:szCs w:val="15"/>
                      </w:rPr>
                      <w:t>___</w:t>
                    </w:r>
                    <w:r w:rsidR="00CD6F0F">
                      <w:rPr>
                        <w:b/>
                        <w:bCs/>
                        <w:sz w:val="15"/>
                        <w:szCs w:val="15"/>
                      </w:rPr>
                      <w:t>__</w:t>
                    </w:r>
                    <w:r w:rsidRPr="00CD6F0F">
                      <w:rPr>
                        <w:b/>
                        <w:bCs/>
                        <w:sz w:val="15"/>
                        <w:szCs w:val="15"/>
                      </w:rPr>
                      <w:t>____</w:t>
                    </w:r>
                  </w:p>
                  <w:p w14:paraId="7202EE47" w14:textId="77777777" w:rsidR="004B3C64" w:rsidRPr="00CD6F0F" w:rsidRDefault="004B3C64" w:rsidP="00620027">
                    <w:pPr>
                      <w:rPr>
                        <w:b/>
                        <w:bCs/>
                        <w:sz w:val="18"/>
                        <w:szCs w:val="18"/>
                      </w:rPr>
                    </w:pPr>
                  </w:p>
                  <w:p w14:paraId="26480924" w14:textId="77777777" w:rsidR="00620027" w:rsidRPr="003B101B" w:rsidRDefault="00620027" w:rsidP="00620027">
                    <w:pPr>
                      <w:rPr>
                        <w:rFonts w:ascii="Gotham Medium" w:hAnsi="Gotham Medium"/>
                        <w:b/>
                        <w:bCs/>
                        <w:color w:val="0F8DDD"/>
                        <w:sz w:val="15"/>
                        <w:szCs w:val="15"/>
                        <w:u w:val="single"/>
                      </w:rPr>
                    </w:pPr>
                    <w:r w:rsidRPr="003B101B">
                      <w:rPr>
                        <w:rFonts w:ascii="Gotham Medium" w:hAnsi="Gotham Medium"/>
                        <w:b/>
                        <w:bCs/>
                        <w:color w:val="0F8DDD"/>
                        <w:sz w:val="15"/>
                        <w:szCs w:val="15"/>
                        <w:u w:val="single"/>
                      </w:rPr>
                      <w:t>Board of Directors</w:t>
                    </w:r>
                  </w:p>
                  <w:p w14:paraId="34937E13" w14:textId="77777777" w:rsidR="00620027" w:rsidRPr="003B101B" w:rsidRDefault="00620027" w:rsidP="00620027">
                    <w:pPr>
                      <w:rPr>
                        <w:rFonts w:ascii="Gotham Medium" w:hAnsi="Gotham Medium"/>
                        <w:sz w:val="15"/>
                        <w:szCs w:val="15"/>
                      </w:rPr>
                    </w:pPr>
                  </w:p>
                  <w:p w14:paraId="19586A22" w14:textId="77777777" w:rsidR="00620027" w:rsidRPr="003B101B" w:rsidRDefault="00620027" w:rsidP="00620027">
                    <w:pPr>
                      <w:rPr>
                        <w:rFonts w:ascii="Gotham Medium" w:hAnsi="Gotham Medium"/>
                        <w:color w:val="0F8DDD"/>
                        <w:sz w:val="15"/>
                        <w:szCs w:val="15"/>
                      </w:rPr>
                    </w:pPr>
                    <w:r w:rsidRPr="003B101B">
                      <w:rPr>
                        <w:rFonts w:ascii="Gotham Medium" w:hAnsi="Gotham Medium"/>
                        <w:b/>
                        <w:bCs/>
                        <w:color w:val="0F8DDD"/>
                        <w:sz w:val="15"/>
                        <w:szCs w:val="15"/>
                      </w:rPr>
                      <w:t>President</w:t>
                    </w:r>
                  </w:p>
                  <w:p w14:paraId="6FEC5BE9" w14:textId="2D5F99D1" w:rsidR="00620027" w:rsidRPr="003B101B" w:rsidRDefault="003B101B" w:rsidP="00620027">
                    <w:pPr>
                      <w:rPr>
                        <w:rFonts w:ascii="Gotham Medium" w:hAnsi="Gotham Medium"/>
                        <w:bCs/>
                        <w:sz w:val="15"/>
                        <w:szCs w:val="15"/>
                      </w:rPr>
                    </w:pPr>
                    <w:r w:rsidRPr="003B101B">
                      <w:rPr>
                        <w:rFonts w:ascii="Gotham Medium" w:hAnsi="Gotham Medium"/>
                        <w:bCs/>
                        <w:sz w:val="15"/>
                        <w:szCs w:val="15"/>
                      </w:rPr>
                      <w:t>Byron Huff</w:t>
                    </w:r>
                  </w:p>
                  <w:p w14:paraId="598EF75F" w14:textId="77777777" w:rsidR="00620027" w:rsidRPr="003B101B" w:rsidRDefault="00620027" w:rsidP="00620027">
                    <w:pPr>
                      <w:rPr>
                        <w:rFonts w:ascii="Gotham Medium" w:hAnsi="Gotham Medium"/>
                        <w:sz w:val="15"/>
                        <w:szCs w:val="15"/>
                      </w:rPr>
                    </w:pPr>
                  </w:p>
                  <w:p w14:paraId="70117516" w14:textId="77777777" w:rsidR="00620027" w:rsidRPr="003B101B" w:rsidRDefault="00620027" w:rsidP="00620027">
                    <w:pPr>
                      <w:rPr>
                        <w:rFonts w:ascii="Gotham Medium" w:hAnsi="Gotham Medium"/>
                        <w:color w:val="0F8DDD"/>
                        <w:sz w:val="15"/>
                        <w:szCs w:val="15"/>
                      </w:rPr>
                    </w:pPr>
                    <w:r w:rsidRPr="003B101B">
                      <w:rPr>
                        <w:rFonts w:ascii="Gotham Medium" w:hAnsi="Gotham Medium"/>
                        <w:b/>
                        <w:bCs/>
                        <w:color w:val="0F8DDD"/>
                        <w:sz w:val="15"/>
                        <w:szCs w:val="15"/>
                      </w:rPr>
                      <w:t>Vice President</w:t>
                    </w:r>
                  </w:p>
                  <w:p w14:paraId="68C5ADB9" w14:textId="0FBAF356" w:rsidR="00620027" w:rsidRPr="003B101B" w:rsidRDefault="003B101B" w:rsidP="00620027">
                    <w:pPr>
                      <w:rPr>
                        <w:rFonts w:ascii="Gotham Medium" w:hAnsi="Gotham Medium"/>
                        <w:bCs/>
                        <w:sz w:val="15"/>
                        <w:szCs w:val="15"/>
                      </w:rPr>
                    </w:pPr>
                    <w:r w:rsidRPr="003B101B">
                      <w:rPr>
                        <w:rFonts w:ascii="Gotham Medium" w:hAnsi="Gotham Medium"/>
                        <w:bCs/>
                        <w:sz w:val="15"/>
                        <w:szCs w:val="15"/>
                      </w:rPr>
                      <w:t>Ryan Crane</w:t>
                    </w:r>
                  </w:p>
                  <w:p w14:paraId="02A67F3B" w14:textId="77777777" w:rsidR="00620027" w:rsidRPr="003B101B" w:rsidRDefault="00620027" w:rsidP="00620027">
                    <w:pPr>
                      <w:rPr>
                        <w:rFonts w:ascii="Gotham Medium" w:hAnsi="Gotham Medium"/>
                        <w:sz w:val="15"/>
                        <w:szCs w:val="15"/>
                      </w:rPr>
                    </w:pPr>
                  </w:p>
                  <w:p w14:paraId="486BB8EC" w14:textId="77777777" w:rsidR="00620027" w:rsidRPr="003B101B" w:rsidRDefault="00620027" w:rsidP="00620027">
                    <w:pPr>
                      <w:rPr>
                        <w:rFonts w:ascii="Gotham Medium" w:hAnsi="Gotham Medium"/>
                        <w:b/>
                        <w:bCs/>
                        <w:color w:val="0F8DDD"/>
                        <w:sz w:val="15"/>
                        <w:szCs w:val="15"/>
                      </w:rPr>
                    </w:pPr>
                    <w:r w:rsidRPr="003B101B">
                      <w:rPr>
                        <w:rFonts w:ascii="Gotham Medium" w:hAnsi="Gotham Medium"/>
                        <w:b/>
                        <w:bCs/>
                        <w:color w:val="0F8DDD"/>
                        <w:sz w:val="15"/>
                        <w:szCs w:val="15"/>
                      </w:rPr>
                      <w:t>Secretary</w:t>
                    </w:r>
                  </w:p>
                  <w:p w14:paraId="67A2224E" w14:textId="20B966D2" w:rsidR="00620027" w:rsidRPr="003B101B" w:rsidRDefault="003B101B" w:rsidP="00620027">
                    <w:pPr>
                      <w:rPr>
                        <w:rFonts w:ascii="Gotham Medium" w:hAnsi="Gotham Medium"/>
                        <w:bCs/>
                        <w:sz w:val="15"/>
                        <w:szCs w:val="15"/>
                      </w:rPr>
                    </w:pPr>
                    <w:r w:rsidRPr="003B101B">
                      <w:rPr>
                        <w:rFonts w:ascii="Gotham Medium" w:hAnsi="Gotham Medium"/>
                        <w:bCs/>
                        <w:sz w:val="15"/>
                        <w:szCs w:val="15"/>
                      </w:rPr>
                      <w:t>Joe Raetz</w:t>
                    </w:r>
                  </w:p>
                  <w:p w14:paraId="520B02BF" w14:textId="77777777" w:rsidR="00620027" w:rsidRPr="003B101B" w:rsidRDefault="00620027" w:rsidP="00620027">
                    <w:pPr>
                      <w:rPr>
                        <w:rFonts w:ascii="Gotham Medium" w:hAnsi="Gotham Medium"/>
                        <w:sz w:val="15"/>
                        <w:szCs w:val="15"/>
                      </w:rPr>
                    </w:pPr>
                  </w:p>
                  <w:p w14:paraId="29A2B099" w14:textId="03B17AD2" w:rsidR="00620027" w:rsidRPr="003B101B" w:rsidRDefault="00620027" w:rsidP="00620027">
                    <w:pPr>
                      <w:rPr>
                        <w:rFonts w:ascii="Gotham Medium" w:hAnsi="Gotham Medium"/>
                        <w:b/>
                        <w:bCs/>
                        <w:color w:val="0F8DDD"/>
                        <w:sz w:val="15"/>
                        <w:szCs w:val="15"/>
                      </w:rPr>
                    </w:pPr>
                    <w:r w:rsidRPr="003B101B">
                      <w:rPr>
                        <w:rFonts w:ascii="Gotham Medium" w:hAnsi="Gotham Medium"/>
                        <w:b/>
                        <w:bCs/>
                        <w:color w:val="0F8DDD"/>
                        <w:sz w:val="15"/>
                        <w:szCs w:val="15"/>
                      </w:rPr>
                      <w:t>Treasurer</w:t>
                    </w:r>
                  </w:p>
                  <w:p w14:paraId="38313AF1" w14:textId="070494E6" w:rsidR="003B101B" w:rsidRPr="003B101B" w:rsidRDefault="003B101B" w:rsidP="00620027">
                    <w:pPr>
                      <w:rPr>
                        <w:rFonts w:ascii="Gotham Medium" w:hAnsi="Gotham Medium"/>
                        <w:bCs/>
                        <w:sz w:val="15"/>
                        <w:szCs w:val="15"/>
                      </w:rPr>
                    </w:pPr>
                    <w:r w:rsidRPr="003B101B">
                      <w:rPr>
                        <w:rFonts w:ascii="Gotham Medium" w:hAnsi="Gotham Medium"/>
                        <w:bCs/>
                        <w:sz w:val="15"/>
                        <w:szCs w:val="15"/>
                      </w:rPr>
                      <w:t>David Wilfahrt</w:t>
                    </w:r>
                  </w:p>
                  <w:p w14:paraId="7A3F6D6A" w14:textId="7FF44C29" w:rsidR="00CD6F0F" w:rsidRDefault="00CD6F0F" w:rsidP="00620027">
                    <w:pPr>
                      <w:rPr>
                        <w:rFonts w:ascii="Gotham Medium" w:hAnsi="Gotham Medium"/>
                        <w:sz w:val="15"/>
                        <w:szCs w:val="15"/>
                      </w:rPr>
                    </w:pPr>
                  </w:p>
                  <w:p w14:paraId="5A1AC18C" w14:textId="77777777" w:rsidR="003B101B" w:rsidRPr="003B101B" w:rsidRDefault="003B101B" w:rsidP="00620027">
                    <w:pPr>
                      <w:rPr>
                        <w:rFonts w:ascii="Gotham Medium" w:hAnsi="Gotham Medium"/>
                        <w:sz w:val="15"/>
                        <w:szCs w:val="15"/>
                      </w:rPr>
                    </w:pPr>
                  </w:p>
                  <w:p w14:paraId="6DA678C5" w14:textId="4989676B" w:rsidR="004B3C64" w:rsidRPr="003B101B" w:rsidRDefault="003B101B" w:rsidP="00620027">
                    <w:pPr>
                      <w:rPr>
                        <w:rFonts w:ascii="Gotham Medium" w:hAnsi="Gotham Medium"/>
                        <w:bCs/>
                        <w:sz w:val="15"/>
                        <w:szCs w:val="15"/>
                      </w:rPr>
                    </w:pPr>
                    <w:r w:rsidRPr="003B101B">
                      <w:rPr>
                        <w:rFonts w:ascii="Gotham Medium" w:hAnsi="Gotham Medium"/>
                        <w:bCs/>
                        <w:sz w:val="15"/>
                        <w:szCs w:val="15"/>
                      </w:rPr>
                      <w:t>David Cotton</w:t>
                    </w:r>
                  </w:p>
                  <w:p w14:paraId="4BF80ABB" w14:textId="77777777" w:rsidR="004B3C64" w:rsidRPr="003B101B" w:rsidRDefault="004B3C64" w:rsidP="00620027">
                    <w:pPr>
                      <w:rPr>
                        <w:rFonts w:ascii="Gotham Medium" w:hAnsi="Gotham Medium"/>
                        <w:bCs/>
                        <w:sz w:val="15"/>
                        <w:szCs w:val="15"/>
                      </w:rPr>
                    </w:pPr>
                  </w:p>
                  <w:p w14:paraId="5DBA60B9" w14:textId="0083453A" w:rsidR="00620027" w:rsidRPr="003B101B" w:rsidRDefault="003B101B" w:rsidP="00620027">
                    <w:pPr>
                      <w:rPr>
                        <w:rFonts w:ascii="Gotham Medium" w:hAnsi="Gotham Medium"/>
                        <w:bCs/>
                        <w:sz w:val="15"/>
                        <w:szCs w:val="15"/>
                      </w:rPr>
                    </w:pPr>
                    <w:r w:rsidRPr="003B101B">
                      <w:rPr>
                        <w:rFonts w:ascii="Gotham Medium" w:hAnsi="Gotham Medium"/>
                        <w:bCs/>
                        <w:sz w:val="15"/>
                        <w:szCs w:val="15"/>
                      </w:rPr>
                      <w:t>Ken Hanson</w:t>
                    </w:r>
                  </w:p>
                  <w:p w14:paraId="521D7A3D" w14:textId="77777777" w:rsidR="00620027" w:rsidRPr="003B101B" w:rsidRDefault="00620027" w:rsidP="00620027">
                    <w:pPr>
                      <w:rPr>
                        <w:rFonts w:ascii="Gotham Medium" w:hAnsi="Gotham Medium"/>
                        <w:bCs/>
                        <w:sz w:val="15"/>
                        <w:szCs w:val="15"/>
                      </w:rPr>
                    </w:pPr>
                  </w:p>
                  <w:p w14:paraId="4FE7589E" w14:textId="3E906E7D" w:rsidR="00620027" w:rsidRPr="003B101B" w:rsidRDefault="003B101B" w:rsidP="00620027">
                    <w:pPr>
                      <w:rPr>
                        <w:rFonts w:ascii="Gotham Medium" w:hAnsi="Gotham Medium"/>
                        <w:bCs/>
                        <w:sz w:val="15"/>
                        <w:szCs w:val="15"/>
                      </w:rPr>
                    </w:pPr>
                    <w:r w:rsidRPr="003B101B">
                      <w:rPr>
                        <w:rFonts w:ascii="Gotham Medium" w:hAnsi="Gotham Medium"/>
                        <w:bCs/>
                        <w:sz w:val="15"/>
                        <w:szCs w:val="15"/>
                      </w:rPr>
                      <w:t>Brad Holland</w:t>
                    </w:r>
                  </w:p>
                  <w:p w14:paraId="793F72CC" w14:textId="77777777" w:rsidR="00620027" w:rsidRPr="003B101B" w:rsidRDefault="00620027" w:rsidP="00620027">
                    <w:pPr>
                      <w:rPr>
                        <w:rFonts w:ascii="Gotham Medium" w:hAnsi="Gotham Medium"/>
                        <w:bCs/>
                        <w:sz w:val="15"/>
                        <w:szCs w:val="15"/>
                      </w:rPr>
                    </w:pPr>
                  </w:p>
                  <w:p w14:paraId="1223EE4E" w14:textId="2607A48A" w:rsidR="00620027" w:rsidRPr="003B101B" w:rsidRDefault="003B101B" w:rsidP="00620027">
                    <w:pPr>
                      <w:rPr>
                        <w:rFonts w:ascii="Gotham Medium" w:hAnsi="Gotham Medium"/>
                        <w:bCs/>
                        <w:sz w:val="15"/>
                        <w:szCs w:val="15"/>
                      </w:rPr>
                    </w:pPr>
                    <w:r w:rsidRPr="003B101B">
                      <w:rPr>
                        <w:rFonts w:ascii="Gotham Medium" w:hAnsi="Gotham Medium"/>
                        <w:bCs/>
                        <w:sz w:val="15"/>
                        <w:szCs w:val="15"/>
                      </w:rPr>
                      <w:t>Scott Kuknyo</w:t>
                    </w:r>
                  </w:p>
                  <w:p w14:paraId="0779D2EC" w14:textId="77777777" w:rsidR="00620027" w:rsidRPr="003B101B" w:rsidRDefault="00620027" w:rsidP="00620027">
                    <w:pPr>
                      <w:rPr>
                        <w:rFonts w:ascii="Gotham Medium" w:hAnsi="Gotham Medium"/>
                        <w:bCs/>
                        <w:sz w:val="15"/>
                        <w:szCs w:val="15"/>
                      </w:rPr>
                    </w:pPr>
                  </w:p>
                  <w:p w14:paraId="679D5E21" w14:textId="6B5B0FEA" w:rsidR="00620027" w:rsidRPr="003B101B" w:rsidRDefault="003B101B" w:rsidP="00620027">
                    <w:pPr>
                      <w:rPr>
                        <w:rFonts w:ascii="Gotham Medium" w:hAnsi="Gotham Medium"/>
                        <w:bCs/>
                        <w:sz w:val="15"/>
                        <w:szCs w:val="15"/>
                      </w:rPr>
                    </w:pPr>
                    <w:r w:rsidRPr="003B101B">
                      <w:rPr>
                        <w:rFonts w:ascii="Gotham Medium" w:hAnsi="Gotham Medium"/>
                        <w:bCs/>
                        <w:sz w:val="15"/>
                        <w:szCs w:val="15"/>
                      </w:rPr>
                      <w:t>Gary Moore</w:t>
                    </w:r>
                  </w:p>
                  <w:p w14:paraId="1B31133F" w14:textId="77777777" w:rsidR="00620027" w:rsidRPr="003B101B" w:rsidRDefault="00620027" w:rsidP="00620027">
                    <w:pPr>
                      <w:rPr>
                        <w:rFonts w:ascii="Gotham Medium" w:hAnsi="Gotham Medium"/>
                        <w:bCs/>
                        <w:sz w:val="15"/>
                        <w:szCs w:val="15"/>
                      </w:rPr>
                    </w:pPr>
                  </w:p>
                  <w:p w14:paraId="2B27A4B4" w14:textId="742C673F" w:rsidR="003B101B" w:rsidRPr="003B101B" w:rsidRDefault="003B101B" w:rsidP="00620027">
                    <w:pPr>
                      <w:rPr>
                        <w:rFonts w:ascii="Gotham Medium" w:hAnsi="Gotham Medium"/>
                        <w:bCs/>
                        <w:sz w:val="15"/>
                        <w:szCs w:val="15"/>
                      </w:rPr>
                    </w:pPr>
                    <w:r w:rsidRPr="003B101B">
                      <w:rPr>
                        <w:rFonts w:ascii="Gotham Medium" w:hAnsi="Gotham Medium"/>
                        <w:bCs/>
                        <w:sz w:val="15"/>
                        <w:szCs w:val="15"/>
                      </w:rPr>
                      <w:t>Wade Petersen</w:t>
                    </w:r>
                  </w:p>
                  <w:p w14:paraId="644D68C6" w14:textId="08B94D53" w:rsidR="003B101B" w:rsidRPr="003B101B" w:rsidRDefault="003B101B" w:rsidP="00620027">
                    <w:pPr>
                      <w:rPr>
                        <w:rFonts w:ascii="Gotham Medium" w:hAnsi="Gotham Medium"/>
                        <w:bCs/>
                        <w:sz w:val="15"/>
                        <w:szCs w:val="15"/>
                      </w:rPr>
                    </w:pPr>
                  </w:p>
                  <w:p w14:paraId="47D81104" w14:textId="6D153771" w:rsidR="003B101B" w:rsidRPr="003B101B" w:rsidRDefault="003B101B" w:rsidP="00620027">
                    <w:pPr>
                      <w:rPr>
                        <w:rFonts w:ascii="Gotham Medium" w:hAnsi="Gotham Medium"/>
                        <w:bCs/>
                        <w:sz w:val="15"/>
                        <w:szCs w:val="15"/>
                      </w:rPr>
                    </w:pPr>
                    <w:r w:rsidRPr="003B101B">
                      <w:rPr>
                        <w:rFonts w:ascii="Gotham Medium" w:hAnsi="Gotham Medium"/>
                        <w:bCs/>
                        <w:sz w:val="15"/>
                        <w:szCs w:val="15"/>
                      </w:rPr>
                      <w:t>Phil Williams</w:t>
                    </w:r>
                  </w:p>
                  <w:p w14:paraId="61FCECA6" w14:textId="3F0F8D39" w:rsidR="003B101B" w:rsidRPr="003B101B" w:rsidRDefault="003B101B" w:rsidP="00620027">
                    <w:pPr>
                      <w:rPr>
                        <w:rFonts w:ascii="Gotham Medium" w:hAnsi="Gotham Medium"/>
                        <w:bCs/>
                        <w:sz w:val="15"/>
                        <w:szCs w:val="15"/>
                      </w:rPr>
                    </w:pPr>
                  </w:p>
                  <w:p w14:paraId="52A99348" w14:textId="6DD4DAA8" w:rsidR="003B101B" w:rsidRPr="003B101B" w:rsidRDefault="003B101B" w:rsidP="00620027">
                    <w:pPr>
                      <w:rPr>
                        <w:rFonts w:ascii="Gotham Medium" w:hAnsi="Gotham Medium"/>
                        <w:bCs/>
                        <w:sz w:val="15"/>
                        <w:szCs w:val="15"/>
                      </w:rPr>
                    </w:pPr>
                    <w:r w:rsidRPr="003B101B">
                      <w:rPr>
                        <w:rFonts w:ascii="Gotham Medium" w:hAnsi="Gotham Medium"/>
                        <w:bCs/>
                        <w:sz w:val="15"/>
                        <w:szCs w:val="15"/>
                      </w:rPr>
                      <w:t>Jonathan Wilson</w:t>
                    </w:r>
                  </w:p>
                  <w:p w14:paraId="611E7F5D" w14:textId="4AAE5954" w:rsidR="00CD6F0F" w:rsidRPr="00A043EE" w:rsidRDefault="003B101B" w:rsidP="00620027">
                    <w:pPr>
                      <w:rPr>
                        <w:rFonts w:ascii="Gotham Medium" w:hAnsi="Gotham Medium"/>
                        <w:bCs/>
                        <w:color w:val="0070C0"/>
                        <w:sz w:val="15"/>
                        <w:szCs w:val="15"/>
                      </w:rPr>
                    </w:pPr>
                    <w:r w:rsidRPr="00A043EE">
                      <w:rPr>
                        <w:rFonts w:ascii="Gotham Medium" w:hAnsi="Gotham Medium"/>
                        <w:bCs/>
                        <w:color w:val="0070C0"/>
                        <w:sz w:val="15"/>
                        <w:szCs w:val="15"/>
                      </w:rPr>
                      <w:t>(Emeritus)</w:t>
                    </w:r>
                  </w:p>
                  <w:p w14:paraId="2570AE5D" w14:textId="721BC934" w:rsidR="00647556" w:rsidRPr="003B101B" w:rsidRDefault="00647556" w:rsidP="00647556">
                    <w:pPr>
                      <w:rPr>
                        <w:rFonts w:ascii="Gotham Medium" w:hAnsi="Gotham Medium"/>
                        <w:b/>
                        <w:bCs/>
                        <w:sz w:val="15"/>
                        <w:szCs w:val="15"/>
                      </w:rPr>
                    </w:pPr>
                    <w:r w:rsidRPr="003B101B">
                      <w:rPr>
                        <w:rFonts w:ascii="Gotham Medium" w:hAnsi="Gotham Medium"/>
                        <w:b/>
                        <w:bCs/>
                        <w:sz w:val="15"/>
                        <w:szCs w:val="15"/>
                      </w:rPr>
                      <w:t>________</w:t>
                    </w:r>
                    <w:r w:rsidR="00CD6F0F" w:rsidRPr="003B101B">
                      <w:rPr>
                        <w:rFonts w:ascii="Gotham Medium" w:hAnsi="Gotham Medium"/>
                        <w:b/>
                        <w:bCs/>
                        <w:sz w:val="15"/>
                        <w:szCs w:val="15"/>
                      </w:rPr>
                      <w:t>_</w:t>
                    </w:r>
                    <w:r w:rsidR="003B101B">
                      <w:rPr>
                        <w:rFonts w:ascii="Gotham Medium" w:hAnsi="Gotham Medium"/>
                        <w:b/>
                        <w:bCs/>
                        <w:sz w:val="15"/>
                        <w:szCs w:val="15"/>
                      </w:rPr>
                      <w:t>___</w:t>
                    </w:r>
                    <w:r w:rsidRPr="003B101B">
                      <w:rPr>
                        <w:rFonts w:ascii="Gotham Medium" w:hAnsi="Gotham Medium"/>
                        <w:b/>
                        <w:bCs/>
                        <w:sz w:val="15"/>
                        <w:szCs w:val="15"/>
                      </w:rPr>
                      <w:t>_______</w:t>
                    </w:r>
                  </w:p>
                  <w:p w14:paraId="2C1D18B6" w14:textId="77777777" w:rsidR="004B3C64" w:rsidRPr="003B101B" w:rsidRDefault="004B3C64" w:rsidP="00BD2C8B">
                    <w:pPr>
                      <w:rPr>
                        <w:rFonts w:ascii="Gotham Medium" w:hAnsi="Gotham Medium"/>
                        <w:sz w:val="15"/>
                        <w:szCs w:val="15"/>
                      </w:rPr>
                    </w:pPr>
                  </w:p>
                  <w:p w14:paraId="2237EB75" w14:textId="014C66E2" w:rsidR="00BD2C8B" w:rsidRDefault="003B101B" w:rsidP="00CD6F0F">
                    <w:pPr>
                      <w:rPr>
                        <w:rFonts w:ascii="Gotham Medium" w:hAnsi="Gotham Medium"/>
                        <w:color w:val="7030BA"/>
                        <w:sz w:val="15"/>
                        <w:szCs w:val="15"/>
                      </w:rPr>
                    </w:pPr>
                    <w:r w:rsidRPr="003B101B">
                      <w:rPr>
                        <w:rFonts w:ascii="Gotham Medium" w:hAnsi="Gotham Medium"/>
                        <w:color w:val="7030BA"/>
                        <w:sz w:val="15"/>
                        <w:szCs w:val="15"/>
                      </w:rPr>
                      <w:t>First Friday Breakfast Club is an educational group for gay, bisexual, and trans men who gather monthly in Des Moines for breakfast, fellowship, and a speaker. We provide a safe and supportive environment for all members and guests.</w:t>
                    </w:r>
                  </w:p>
                  <w:p w14:paraId="6B13A4F8" w14:textId="77777777" w:rsidR="003B101B" w:rsidRPr="003B101B" w:rsidRDefault="003B101B" w:rsidP="00CD6F0F">
                    <w:pPr>
                      <w:rPr>
                        <w:rFonts w:ascii="Gotham Medium" w:hAnsi="Gotham Medium"/>
                        <w:color w:val="7030BA"/>
                        <w:sz w:val="6"/>
                        <w:szCs w:val="6"/>
                      </w:rPr>
                    </w:pPr>
                  </w:p>
                  <w:p w14:paraId="43F3F6B5" w14:textId="77777777" w:rsidR="003B101B" w:rsidRPr="003B101B" w:rsidRDefault="003B101B" w:rsidP="003B101B">
                    <w:pPr>
                      <w:rPr>
                        <w:rFonts w:ascii="Gotham Medium" w:hAnsi="Gotham Medium"/>
                        <w:b/>
                        <w:bCs/>
                        <w:sz w:val="15"/>
                        <w:szCs w:val="15"/>
                      </w:rPr>
                    </w:pPr>
                    <w:r w:rsidRPr="003B101B">
                      <w:rPr>
                        <w:rFonts w:ascii="Gotham Medium" w:hAnsi="Gotham Medium"/>
                        <w:b/>
                        <w:bCs/>
                        <w:sz w:val="15"/>
                        <w:szCs w:val="15"/>
                      </w:rPr>
                      <w:t>_________</w:t>
                    </w:r>
                    <w:r>
                      <w:rPr>
                        <w:rFonts w:ascii="Gotham Medium" w:hAnsi="Gotham Medium"/>
                        <w:b/>
                        <w:bCs/>
                        <w:sz w:val="15"/>
                        <w:szCs w:val="15"/>
                      </w:rPr>
                      <w:t>___</w:t>
                    </w:r>
                    <w:r w:rsidRPr="003B101B">
                      <w:rPr>
                        <w:rFonts w:ascii="Gotham Medium" w:hAnsi="Gotham Medium"/>
                        <w:b/>
                        <w:bCs/>
                        <w:sz w:val="15"/>
                        <w:szCs w:val="15"/>
                      </w:rPr>
                      <w:t>_______</w:t>
                    </w:r>
                  </w:p>
                  <w:p w14:paraId="007FDAA7" w14:textId="77777777" w:rsidR="003B101B" w:rsidRPr="003B101B" w:rsidRDefault="003B101B" w:rsidP="00CD6F0F">
                    <w:pPr>
                      <w:rPr>
                        <w:rFonts w:ascii="Gotham Medium" w:hAnsi="Gotham Medium"/>
                        <w:color w:val="7030BA"/>
                        <w:sz w:val="15"/>
                        <w:szCs w:val="15"/>
                      </w:rPr>
                    </w:pPr>
                  </w:p>
                  <w:p w14:paraId="5650BB59" w14:textId="0A7B8D7B" w:rsidR="00BD2C8B" w:rsidRPr="003B101B" w:rsidRDefault="00BD2C8B" w:rsidP="00BD2C8B">
                    <w:pPr>
                      <w:rPr>
                        <w:rFonts w:ascii="Gotham Medium" w:hAnsi="Gotham Medium"/>
                        <w:i/>
                        <w:sz w:val="12"/>
                        <w:szCs w:val="12"/>
                      </w:rPr>
                    </w:pPr>
                    <w:r w:rsidRPr="003B101B">
                      <w:rPr>
                        <w:rFonts w:ascii="Gotham Medium" w:hAnsi="Gotham Medium"/>
                        <w:i/>
                        <w:sz w:val="12"/>
                        <w:szCs w:val="12"/>
                      </w:rPr>
                      <w:t xml:space="preserve"> </w:t>
                    </w:r>
                  </w:p>
                  <w:p w14:paraId="723028FC" w14:textId="77777777" w:rsidR="00BD2C8B" w:rsidRPr="003B101B" w:rsidRDefault="00BD2C8B" w:rsidP="00BD2C8B">
                    <w:pPr>
                      <w:rPr>
                        <w:rFonts w:ascii="Gotham Medium" w:hAnsi="Gotham Medium"/>
                        <w:sz w:val="15"/>
                        <w:szCs w:val="15"/>
                      </w:rPr>
                    </w:pPr>
                  </w:p>
                </w:txbxContent>
              </v:textbox>
              <w10:wrap type="square" anchory="page"/>
              <w10:anchorlock/>
            </v:shape>
          </w:pict>
        </mc:Fallback>
      </mc:AlternateContent>
    </w:r>
  </w:p>
  <w:p w14:paraId="5BC11FF8" w14:textId="7F6CEB54" w:rsidR="00BD2C8B" w:rsidRDefault="003B101B" w:rsidP="00094700">
    <w:pPr>
      <w:pStyle w:val="Header"/>
      <w:ind w:left="-180"/>
    </w:pPr>
    <w:r>
      <w:rPr>
        <w:noProof/>
      </w:rPr>
      <mc:AlternateContent>
        <mc:Choice Requires="wps">
          <w:drawing>
            <wp:anchor distT="0" distB="0" distL="114300" distR="114300" simplePos="0" relativeHeight="251660288" behindDoc="0" locked="0" layoutInCell="1" allowOverlap="1" wp14:anchorId="7E342B3D" wp14:editId="665A0DD6">
              <wp:simplePos x="0" y="0"/>
              <wp:positionH relativeFrom="column">
                <wp:posOffset>1244379</wp:posOffset>
              </wp:positionH>
              <wp:positionV relativeFrom="paragraph">
                <wp:posOffset>271090</wp:posOffset>
              </wp:positionV>
              <wp:extent cx="304" cy="9032682"/>
              <wp:effectExtent l="0" t="0" r="12700" b="10160"/>
              <wp:wrapNone/>
              <wp:docPr id="5" name="Straight Connector 5"/>
              <wp:cNvGraphicFramePr/>
              <a:graphic xmlns:a="http://schemas.openxmlformats.org/drawingml/2006/main">
                <a:graphicData uri="http://schemas.microsoft.com/office/word/2010/wordprocessingShape">
                  <wps:wsp>
                    <wps:cNvCnPr/>
                    <wps:spPr>
                      <a:xfrm flipV="1">
                        <a:off x="0" y="0"/>
                        <a:ext cx="304" cy="90326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F15CE0"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pt,21.35pt" to="98pt,73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&#13;&#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F0585"/>
    <w:multiLevelType w:val="hybridMultilevel"/>
    <w:tmpl w:val="FACC2838"/>
    <w:styleLink w:val="ImportedStyle3"/>
    <w:lvl w:ilvl="0" w:tplc="4DF669D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3C0314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B26B5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36F64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EC63F9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6A8ED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7EEBF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1EE587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A88187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CB807A4"/>
    <w:multiLevelType w:val="hybridMultilevel"/>
    <w:tmpl w:val="B3A2E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102961"/>
    <w:multiLevelType w:val="hybridMultilevel"/>
    <w:tmpl w:val="44CA57FE"/>
    <w:styleLink w:val="ImportedStyle2"/>
    <w:lvl w:ilvl="0" w:tplc="3FB6788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48C8B6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2EAA9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46BA9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FA2175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3AE18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2C15F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71ACAB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90DDB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7C56FEF"/>
    <w:multiLevelType w:val="hybridMultilevel"/>
    <w:tmpl w:val="FACC2838"/>
    <w:numStyleLink w:val="ImportedStyle3"/>
  </w:abstractNum>
  <w:abstractNum w:abstractNumId="4" w15:restartNumberingAfterBreak="0">
    <w:nsid w:val="30FF72CD"/>
    <w:multiLevelType w:val="hybridMultilevel"/>
    <w:tmpl w:val="E6A4AE3C"/>
    <w:styleLink w:val="ImportedStyle1"/>
    <w:lvl w:ilvl="0" w:tplc="CA70DE8A">
      <w:start w:val="1"/>
      <w:numFmt w:val="decimal"/>
      <w:lvlText w:val="%1."/>
      <w:lvlJc w:val="left"/>
      <w:pPr>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099295E2">
      <w:start w:val="1"/>
      <w:numFmt w:val="lowerLetter"/>
      <w:lvlText w:val="%2."/>
      <w:lvlJc w:val="left"/>
      <w:pPr>
        <w:ind w:left="54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870435EC">
      <w:start w:val="1"/>
      <w:numFmt w:val="lowerRoman"/>
      <w:lvlText w:val="%3."/>
      <w:lvlJc w:val="left"/>
      <w:pPr>
        <w:ind w:left="1260" w:hanging="190"/>
      </w:pPr>
      <w:rPr>
        <w:rFonts w:hAnsi="Arial Unicode MS"/>
        <w:caps w:val="0"/>
        <w:smallCaps w:val="0"/>
        <w:strike w:val="0"/>
        <w:dstrike w:val="0"/>
        <w:outline w:val="0"/>
        <w:emboss w:val="0"/>
        <w:imprint w:val="0"/>
        <w:spacing w:val="0"/>
        <w:w w:val="100"/>
        <w:kern w:val="0"/>
        <w:position w:val="0"/>
        <w:highlight w:val="none"/>
        <w:vertAlign w:val="baseline"/>
      </w:rPr>
    </w:lvl>
    <w:lvl w:ilvl="3" w:tplc="12F0ED08">
      <w:start w:val="1"/>
      <w:numFmt w:val="decimal"/>
      <w:lvlText w:val="%4."/>
      <w:lvlJc w:val="left"/>
      <w:pPr>
        <w:ind w:left="198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D5C8F7D0">
      <w:start w:val="1"/>
      <w:numFmt w:val="lowerLetter"/>
      <w:lvlText w:val="%5."/>
      <w:lvlJc w:val="left"/>
      <w:pPr>
        <w:ind w:left="270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A6B05550">
      <w:start w:val="1"/>
      <w:numFmt w:val="lowerRoman"/>
      <w:lvlText w:val="%6."/>
      <w:lvlJc w:val="left"/>
      <w:pPr>
        <w:ind w:left="3420" w:hanging="190"/>
      </w:pPr>
      <w:rPr>
        <w:rFonts w:hAnsi="Arial Unicode MS"/>
        <w:caps w:val="0"/>
        <w:smallCaps w:val="0"/>
        <w:strike w:val="0"/>
        <w:dstrike w:val="0"/>
        <w:outline w:val="0"/>
        <w:emboss w:val="0"/>
        <w:imprint w:val="0"/>
        <w:spacing w:val="0"/>
        <w:w w:val="100"/>
        <w:kern w:val="0"/>
        <w:position w:val="0"/>
        <w:highlight w:val="none"/>
        <w:vertAlign w:val="baseline"/>
      </w:rPr>
    </w:lvl>
    <w:lvl w:ilvl="6" w:tplc="59A485C4">
      <w:start w:val="1"/>
      <w:numFmt w:val="decimal"/>
      <w:lvlText w:val="%7."/>
      <w:lvlJc w:val="left"/>
      <w:pPr>
        <w:ind w:left="414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3DF40D1E">
      <w:start w:val="1"/>
      <w:numFmt w:val="lowerLetter"/>
      <w:lvlText w:val="%8."/>
      <w:lvlJc w:val="left"/>
      <w:pPr>
        <w:ind w:left="486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B1EE9488">
      <w:start w:val="1"/>
      <w:numFmt w:val="lowerRoman"/>
      <w:lvlText w:val="%9."/>
      <w:lvlJc w:val="left"/>
      <w:pPr>
        <w:ind w:left="5580" w:hanging="1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6366F21"/>
    <w:multiLevelType w:val="hybridMultilevel"/>
    <w:tmpl w:val="472826F6"/>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8637ACA"/>
    <w:multiLevelType w:val="hybridMultilevel"/>
    <w:tmpl w:val="B2B2E29E"/>
    <w:lvl w:ilvl="0" w:tplc="72883D78">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B341DA"/>
    <w:multiLevelType w:val="hybridMultilevel"/>
    <w:tmpl w:val="2214B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244977"/>
    <w:multiLevelType w:val="hybridMultilevel"/>
    <w:tmpl w:val="3F286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A1E46"/>
    <w:multiLevelType w:val="hybridMultilevel"/>
    <w:tmpl w:val="38766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58177B"/>
    <w:multiLevelType w:val="hybridMultilevel"/>
    <w:tmpl w:val="DA4A0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55945"/>
    <w:multiLevelType w:val="hybridMultilevel"/>
    <w:tmpl w:val="F5DEEA80"/>
    <w:lvl w:ilvl="0" w:tplc="04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CCD74F7"/>
    <w:multiLevelType w:val="hybridMultilevel"/>
    <w:tmpl w:val="DB92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3424F9"/>
    <w:multiLevelType w:val="hybridMultilevel"/>
    <w:tmpl w:val="4FB07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A367D4"/>
    <w:multiLevelType w:val="hybridMultilevel"/>
    <w:tmpl w:val="E6A4AE3C"/>
    <w:numStyleLink w:val="ImportedStyle1"/>
  </w:abstractNum>
  <w:abstractNum w:abstractNumId="15" w15:restartNumberingAfterBreak="0">
    <w:nsid w:val="63271DB3"/>
    <w:multiLevelType w:val="hybridMultilevel"/>
    <w:tmpl w:val="44CA57FE"/>
    <w:numStyleLink w:val="ImportedStyle2"/>
  </w:abstractNum>
  <w:num w:numId="1">
    <w:abstractNumId w:val="7"/>
  </w:num>
  <w:num w:numId="2">
    <w:abstractNumId w:val="4"/>
  </w:num>
  <w:num w:numId="3">
    <w:abstractNumId w:val="14"/>
  </w:num>
  <w:num w:numId="4">
    <w:abstractNumId w:val="2"/>
  </w:num>
  <w:num w:numId="5">
    <w:abstractNumId w:val="15"/>
  </w:num>
  <w:num w:numId="6">
    <w:abstractNumId w:val="0"/>
  </w:num>
  <w:num w:numId="7">
    <w:abstractNumId w:val="3"/>
  </w:num>
  <w:num w:numId="8">
    <w:abstractNumId w:val="8"/>
  </w:num>
  <w:num w:numId="9">
    <w:abstractNumId w:val="11"/>
  </w:num>
  <w:num w:numId="10">
    <w:abstractNumId w:val="9"/>
  </w:num>
  <w:num w:numId="11">
    <w:abstractNumId w:val="13"/>
  </w:num>
  <w:num w:numId="12">
    <w:abstractNumId w:val="6"/>
  </w:num>
  <w:num w:numId="13">
    <w:abstractNumId w:val="5"/>
  </w:num>
  <w:num w:numId="14">
    <w:abstractNumId w:val="10"/>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CCE"/>
    <w:rsid w:val="000717C1"/>
    <w:rsid w:val="00071E65"/>
    <w:rsid w:val="00080224"/>
    <w:rsid w:val="00094700"/>
    <w:rsid w:val="000A652C"/>
    <w:rsid w:val="000D6393"/>
    <w:rsid w:val="000F4B8C"/>
    <w:rsid w:val="001D25BD"/>
    <w:rsid w:val="003861CE"/>
    <w:rsid w:val="003B101B"/>
    <w:rsid w:val="003B21BC"/>
    <w:rsid w:val="003B7872"/>
    <w:rsid w:val="00420E26"/>
    <w:rsid w:val="004B3C64"/>
    <w:rsid w:val="0053787C"/>
    <w:rsid w:val="00544D5C"/>
    <w:rsid w:val="00565959"/>
    <w:rsid w:val="00567460"/>
    <w:rsid w:val="0057677C"/>
    <w:rsid w:val="005B3AB4"/>
    <w:rsid w:val="005E36B3"/>
    <w:rsid w:val="00605246"/>
    <w:rsid w:val="00620027"/>
    <w:rsid w:val="00647556"/>
    <w:rsid w:val="006A24B0"/>
    <w:rsid w:val="006B4594"/>
    <w:rsid w:val="006D6BDB"/>
    <w:rsid w:val="006E50FB"/>
    <w:rsid w:val="006F1ACA"/>
    <w:rsid w:val="0078163B"/>
    <w:rsid w:val="007A24A7"/>
    <w:rsid w:val="007C407D"/>
    <w:rsid w:val="008A1DFE"/>
    <w:rsid w:val="008A3D1A"/>
    <w:rsid w:val="008E1BCD"/>
    <w:rsid w:val="00A043EE"/>
    <w:rsid w:val="00A861F6"/>
    <w:rsid w:val="00AB21E5"/>
    <w:rsid w:val="00AE3EC7"/>
    <w:rsid w:val="00B001B1"/>
    <w:rsid w:val="00B43621"/>
    <w:rsid w:val="00B91AAC"/>
    <w:rsid w:val="00BA4ADD"/>
    <w:rsid w:val="00BD2C8B"/>
    <w:rsid w:val="00C0415F"/>
    <w:rsid w:val="00C05457"/>
    <w:rsid w:val="00C41253"/>
    <w:rsid w:val="00C74B7F"/>
    <w:rsid w:val="00C9624B"/>
    <w:rsid w:val="00CA4F97"/>
    <w:rsid w:val="00CD6F0F"/>
    <w:rsid w:val="00D22CCE"/>
    <w:rsid w:val="00D47915"/>
    <w:rsid w:val="00DB250F"/>
    <w:rsid w:val="00DB380E"/>
    <w:rsid w:val="00E879EF"/>
    <w:rsid w:val="00EB16BE"/>
    <w:rsid w:val="00F13DBC"/>
    <w:rsid w:val="00F15421"/>
    <w:rsid w:val="00FA7628"/>
    <w:rsid w:val="00FB4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5D6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4594"/>
    <w:rPr>
      <w:rFonts w:ascii="Times New Roman" w:eastAsia="Times New Roman" w:hAnsi="Times New Roman" w:cs="Times New Roman"/>
      <w:sz w:val="24"/>
    </w:rPr>
  </w:style>
  <w:style w:type="paragraph" w:styleId="Heading2">
    <w:name w:val="heading 2"/>
    <w:next w:val="BodyA"/>
    <w:link w:val="Heading2Char"/>
    <w:uiPriority w:val="9"/>
    <w:unhideWhenUsed/>
    <w:qFormat/>
    <w:rsid w:val="00605246"/>
    <w:pPr>
      <w:keepNext/>
      <w:pBdr>
        <w:top w:val="nil"/>
        <w:left w:val="nil"/>
        <w:bottom w:val="nil"/>
        <w:right w:val="nil"/>
        <w:between w:val="nil"/>
        <w:bar w:val="nil"/>
      </w:pBdr>
      <w:outlineLvl w:val="1"/>
    </w:pPr>
    <w:rPr>
      <w:rFonts w:ascii="Times New Roman" w:eastAsia="Arial Unicode MS" w:hAnsi="Times New Roman" w:cs="Arial Unicode MS"/>
      <w:b/>
      <w:bCs/>
      <w:color w:val="000000"/>
      <w:sz w:val="24"/>
      <w:u w:color="000000"/>
      <w:bdr w:val="nil"/>
      <w14:textOutline w14:w="0" w14:cap="flat" w14:cmpd="sng" w14:algn="ctr">
        <w14:noFill/>
        <w14:prstDash w14:val="solid"/>
        <w14:bevel/>
      </w14:textOutline>
    </w:rPr>
  </w:style>
  <w:style w:type="paragraph" w:styleId="Heading3">
    <w:name w:val="heading 3"/>
    <w:next w:val="BodyA"/>
    <w:link w:val="Heading3Char"/>
    <w:uiPriority w:val="9"/>
    <w:unhideWhenUsed/>
    <w:qFormat/>
    <w:rsid w:val="00605246"/>
    <w:pPr>
      <w:keepNext/>
      <w:pBdr>
        <w:top w:val="nil"/>
        <w:left w:val="nil"/>
        <w:bottom w:val="nil"/>
        <w:right w:val="nil"/>
        <w:between w:val="nil"/>
        <w:bar w:val="nil"/>
      </w:pBdr>
      <w:outlineLvl w:val="2"/>
    </w:pPr>
    <w:rPr>
      <w:rFonts w:ascii="Times New Roman" w:eastAsia="Arial Unicode MS" w:hAnsi="Times New Roman" w:cs="Arial Unicode MS"/>
      <w:color w:val="000000"/>
      <w:sz w:val="24"/>
      <w:u w:color="000000"/>
      <w:bdr w:val="nil"/>
      <w14:textOutline w14:w="0" w14:cap="flat" w14:cmpd="sng" w14:algn="ctr">
        <w14:noFill/>
        <w14:prstDash w14:val="solid"/>
        <w14:bevel/>
      </w14:textOutline>
    </w:rPr>
  </w:style>
  <w:style w:type="paragraph" w:styleId="Heading4">
    <w:name w:val="heading 4"/>
    <w:next w:val="BodyA"/>
    <w:link w:val="Heading4Char"/>
    <w:uiPriority w:val="9"/>
    <w:unhideWhenUsed/>
    <w:qFormat/>
    <w:rsid w:val="00605246"/>
    <w:pPr>
      <w:keepNext/>
      <w:pBdr>
        <w:top w:val="nil"/>
        <w:left w:val="nil"/>
        <w:bottom w:val="nil"/>
        <w:right w:val="nil"/>
        <w:between w:val="nil"/>
        <w:bar w:val="nil"/>
      </w:pBdr>
      <w:jc w:val="center"/>
      <w:outlineLvl w:val="3"/>
    </w:pPr>
    <w:rPr>
      <w:rFonts w:ascii="Times New Roman" w:eastAsia="Arial Unicode MS" w:hAnsi="Times New Roman" w:cs="Arial Unicode MS"/>
      <w:b/>
      <w:bCs/>
      <w:color w:val="000000"/>
      <w:sz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B7F"/>
    <w:rPr>
      <w:color w:val="0563C1" w:themeColor="hyperlink"/>
      <w:u w:val="single"/>
    </w:rPr>
  </w:style>
  <w:style w:type="character" w:customStyle="1" w:styleId="UnresolvedMention1">
    <w:name w:val="Unresolved Mention1"/>
    <w:basedOn w:val="DefaultParagraphFont"/>
    <w:uiPriority w:val="99"/>
    <w:semiHidden/>
    <w:unhideWhenUsed/>
    <w:rsid w:val="00C74B7F"/>
    <w:rPr>
      <w:color w:val="605E5C"/>
      <w:shd w:val="clear" w:color="auto" w:fill="E1DFDD"/>
    </w:rPr>
  </w:style>
  <w:style w:type="character" w:styleId="FollowedHyperlink">
    <w:name w:val="FollowedHyperlink"/>
    <w:basedOn w:val="DefaultParagraphFont"/>
    <w:uiPriority w:val="99"/>
    <w:semiHidden/>
    <w:unhideWhenUsed/>
    <w:rsid w:val="00C74B7F"/>
    <w:rPr>
      <w:color w:val="954F72" w:themeColor="followedHyperlink"/>
      <w:u w:val="single"/>
    </w:rPr>
  </w:style>
  <w:style w:type="paragraph" w:styleId="Header">
    <w:name w:val="header"/>
    <w:basedOn w:val="Normal"/>
    <w:link w:val="HeaderChar"/>
    <w:uiPriority w:val="99"/>
    <w:unhideWhenUsed/>
    <w:rsid w:val="00BD2C8B"/>
    <w:pPr>
      <w:tabs>
        <w:tab w:val="center" w:pos="4680"/>
        <w:tab w:val="right" w:pos="9360"/>
      </w:tabs>
    </w:pPr>
    <w:rPr>
      <w:rFonts w:ascii="Verdana" w:eastAsiaTheme="minorHAnsi" w:hAnsi="Verdana" w:cs="Times New Roman (Body CS)"/>
      <w:sz w:val="20"/>
    </w:rPr>
  </w:style>
  <w:style w:type="character" w:customStyle="1" w:styleId="HeaderChar">
    <w:name w:val="Header Char"/>
    <w:basedOn w:val="DefaultParagraphFont"/>
    <w:link w:val="Header"/>
    <w:uiPriority w:val="99"/>
    <w:rsid w:val="00BD2C8B"/>
  </w:style>
  <w:style w:type="paragraph" w:styleId="Footer">
    <w:name w:val="footer"/>
    <w:basedOn w:val="Normal"/>
    <w:link w:val="FooterChar"/>
    <w:uiPriority w:val="99"/>
    <w:unhideWhenUsed/>
    <w:rsid w:val="00BD2C8B"/>
    <w:pPr>
      <w:tabs>
        <w:tab w:val="center" w:pos="4680"/>
        <w:tab w:val="right" w:pos="9360"/>
      </w:tabs>
    </w:pPr>
    <w:rPr>
      <w:rFonts w:ascii="Verdana" w:eastAsiaTheme="minorHAnsi" w:hAnsi="Verdana" w:cs="Times New Roman (Body CS)"/>
      <w:sz w:val="20"/>
    </w:rPr>
  </w:style>
  <w:style w:type="character" w:customStyle="1" w:styleId="FooterChar">
    <w:name w:val="Footer Char"/>
    <w:basedOn w:val="DefaultParagraphFont"/>
    <w:link w:val="Footer"/>
    <w:uiPriority w:val="99"/>
    <w:rsid w:val="00BD2C8B"/>
  </w:style>
  <w:style w:type="character" w:styleId="UnresolvedMention">
    <w:name w:val="Unresolved Mention"/>
    <w:basedOn w:val="DefaultParagraphFont"/>
    <w:uiPriority w:val="99"/>
    <w:rsid w:val="00C0415F"/>
    <w:rPr>
      <w:color w:val="605E5C"/>
      <w:shd w:val="clear" w:color="auto" w:fill="E1DFDD"/>
    </w:rPr>
  </w:style>
  <w:style w:type="paragraph" w:styleId="BodyText">
    <w:name w:val="Body Text"/>
    <w:basedOn w:val="Normal"/>
    <w:link w:val="BodyTextChar"/>
    <w:semiHidden/>
    <w:rsid w:val="00A043EE"/>
    <w:rPr>
      <w:szCs w:val="20"/>
    </w:rPr>
  </w:style>
  <w:style w:type="character" w:customStyle="1" w:styleId="BodyTextChar">
    <w:name w:val="Body Text Char"/>
    <w:basedOn w:val="DefaultParagraphFont"/>
    <w:link w:val="BodyText"/>
    <w:semiHidden/>
    <w:rsid w:val="00A043EE"/>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605246"/>
    <w:pPr>
      <w:spacing w:after="120" w:line="480" w:lineRule="auto"/>
    </w:pPr>
    <w:rPr>
      <w:rFonts w:ascii="Verdana" w:eastAsiaTheme="minorHAnsi" w:hAnsi="Verdana" w:cs="Times New Roman (Body CS)"/>
      <w:sz w:val="20"/>
    </w:rPr>
  </w:style>
  <w:style w:type="character" w:customStyle="1" w:styleId="BodyText2Char">
    <w:name w:val="Body Text 2 Char"/>
    <w:basedOn w:val="DefaultParagraphFont"/>
    <w:link w:val="BodyText2"/>
    <w:uiPriority w:val="99"/>
    <w:semiHidden/>
    <w:rsid w:val="00605246"/>
  </w:style>
  <w:style w:type="paragraph" w:styleId="BodyTextIndent">
    <w:name w:val="Body Text Indent"/>
    <w:basedOn w:val="Normal"/>
    <w:link w:val="BodyTextIndentChar"/>
    <w:uiPriority w:val="99"/>
    <w:semiHidden/>
    <w:unhideWhenUsed/>
    <w:rsid w:val="00605246"/>
    <w:pPr>
      <w:spacing w:after="120"/>
      <w:ind w:left="360"/>
    </w:pPr>
    <w:rPr>
      <w:rFonts w:ascii="Verdana" w:eastAsiaTheme="minorHAnsi" w:hAnsi="Verdana" w:cs="Times New Roman (Body CS)"/>
      <w:sz w:val="20"/>
    </w:rPr>
  </w:style>
  <w:style w:type="character" w:customStyle="1" w:styleId="BodyTextIndentChar">
    <w:name w:val="Body Text Indent Char"/>
    <w:basedOn w:val="DefaultParagraphFont"/>
    <w:link w:val="BodyTextIndent"/>
    <w:uiPriority w:val="99"/>
    <w:semiHidden/>
    <w:rsid w:val="00605246"/>
  </w:style>
  <w:style w:type="character" w:customStyle="1" w:styleId="Heading2Char">
    <w:name w:val="Heading 2 Char"/>
    <w:basedOn w:val="DefaultParagraphFont"/>
    <w:link w:val="Heading2"/>
    <w:uiPriority w:val="9"/>
    <w:rsid w:val="00605246"/>
    <w:rPr>
      <w:rFonts w:ascii="Times New Roman" w:eastAsia="Arial Unicode MS" w:hAnsi="Times New Roman" w:cs="Arial Unicode MS"/>
      <w:b/>
      <w:bCs/>
      <w:color w:val="000000"/>
      <w:sz w:val="24"/>
      <w:u w:color="000000"/>
      <w:bdr w:val="nil"/>
      <w14:textOutline w14:w="0" w14:cap="flat" w14:cmpd="sng" w14:algn="ctr">
        <w14:noFill/>
        <w14:prstDash w14:val="solid"/>
        <w14:bevel/>
      </w14:textOutline>
    </w:rPr>
  </w:style>
  <w:style w:type="character" w:customStyle="1" w:styleId="Heading3Char">
    <w:name w:val="Heading 3 Char"/>
    <w:basedOn w:val="DefaultParagraphFont"/>
    <w:link w:val="Heading3"/>
    <w:uiPriority w:val="9"/>
    <w:rsid w:val="00605246"/>
    <w:rPr>
      <w:rFonts w:ascii="Times New Roman" w:eastAsia="Arial Unicode MS" w:hAnsi="Times New Roman" w:cs="Arial Unicode MS"/>
      <w:color w:val="000000"/>
      <w:sz w:val="24"/>
      <w:u w:color="000000"/>
      <w:bdr w:val="nil"/>
      <w14:textOutline w14:w="0" w14:cap="flat" w14:cmpd="sng" w14:algn="ctr">
        <w14:noFill/>
        <w14:prstDash w14:val="solid"/>
        <w14:bevel/>
      </w14:textOutline>
    </w:rPr>
  </w:style>
  <w:style w:type="character" w:customStyle="1" w:styleId="Heading4Char">
    <w:name w:val="Heading 4 Char"/>
    <w:basedOn w:val="DefaultParagraphFont"/>
    <w:link w:val="Heading4"/>
    <w:uiPriority w:val="9"/>
    <w:rsid w:val="00605246"/>
    <w:rPr>
      <w:rFonts w:ascii="Times New Roman" w:eastAsia="Arial Unicode MS" w:hAnsi="Times New Roman" w:cs="Arial Unicode MS"/>
      <w:b/>
      <w:bCs/>
      <w:color w:val="000000"/>
      <w:sz w:val="24"/>
      <w:u w:color="000000"/>
      <w:bdr w:val="nil"/>
    </w:rPr>
  </w:style>
  <w:style w:type="paragraph" w:customStyle="1" w:styleId="Heading">
    <w:name w:val="Heading"/>
    <w:next w:val="BodyA"/>
    <w:rsid w:val="00605246"/>
    <w:pPr>
      <w:keepNext/>
      <w:pBdr>
        <w:top w:val="nil"/>
        <w:left w:val="nil"/>
        <w:bottom w:val="nil"/>
        <w:right w:val="nil"/>
        <w:between w:val="nil"/>
        <w:bar w:val="nil"/>
      </w:pBdr>
      <w:jc w:val="center"/>
      <w:outlineLvl w:val="0"/>
    </w:pPr>
    <w:rPr>
      <w:rFonts w:ascii="Times New Roman" w:eastAsia="Arial Unicode MS" w:hAnsi="Times New Roman" w:cs="Arial Unicode MS"/>
      <w:b/>
      <w:bCs/>
      <w:color w:val="000000"/>
      <w:sz w:val="28"/>
      <w:szCs w:val="28"/>
      <w:u w:color="000000"/>
      <w:bdr w:val="nil"/>
      <w14:textOutline w14:w="0" w14:cap="flat" w14:cmpd="sng" w14:algn="ctr">
        <w14:noFill/>
        <w14:prstDash w14:val="solid"/>
        <w14:bevel/>
      </w14:textOutline>
    </w:rPr>
  </w:style>
  <w:style w:type="paragraph" w:customStyle="1" w:styleId="BodyA">
    <w:name w:val="Body A"/>
    <w:rsid w:val="00605246"/>
    <w:pPr>
      <w:pBdr>
        <w:top w:val="nil"/>
        <w:left w:val="nil"/>
        <w:bottom w:val="nil"/>
        <w:right w:val="nil"/>
        <w:between w:val="nil"/>
        <w:bar w:val="nil"/>
      </w:pBdr>
    </w:pPr>
    <w:rPr>
      <w:rFonts w:ascii="Times New Roman" w:eastAsia="Arial Unicode MS" w:hAnsi="Times New Roman" w:cs="Arial Unicode MS"/>
      <w:color w:val="000000"/>
      <w:szCs w:val="20"/>
      <w:u w:color="000000"/>
      <w:bdr w:val="nil"/>
      <w14:textOutline w14:w="0" w14:cap="flat" w14:cmpd="sng" w14:algn="ctr">
        <w14:noFill/>
        <w14:prstDash w14:val="solid"/>
        <w14:bevel/>
      </w14:textOutline>
    </w:rPr>
  </w:style>
  <w:style w:type="paragraph" w:styleId="BlockText">
    <w:name w:val="Block Text"/>
    <w:rsid w:val="00605246"/>
    <w:pPr>
      <w:pBdr>
        <w:top w:val="nil"/>
        <w:left w:val="nil"/>
        <w:bottom w:val="nil"/>
        <w:right w:val="nil"/>
        <w:between w:val="nil"/>
        <w:bar w:val="nil"/>
      </w:pBdr>
    </w:pPr>
    <w:rPr>
      <w:rFonts w:ascii="Times New Roman" w:eastAsia="Arial Unicode MS" w:hAnsi="Times New Roman" w:cs="Arial Unicode MS"/>
      <w:color w:val="000000"/>
      <w:sz w:val="22"/>
      <w:szCs w:val="22"/>
      <w:u w:color="000000"/>
      <w:bdr w:val="nil"/>
    </w:rPr>
  </w:style>
  <w:style w:type="numbering" w:customStyle="1" w:styleId="ImportedStyle1">
    <w:name w:val="Imported Style 1"/>
    <w:rsid w:val="00605246"/>
    <w:pPr>
      <w:numPr>
        <w:numId w:val="2"/>
      </w:numPr>
    </w:pPr>
  </w:style>
  <w:style w:type="paragraph" w:styleId="ListParagraph">
    <w:name w:val="List Paragraph"/>
    <w:rsid w:val="00605246"/>
    <w:pPr>
      <w:pBdr>
        <w:top w:val="nil"/>
        <w:left w:val="nil"/>
        <w:bottom w:val="nil"/>
        <w:right w:val="nil"/>
        <w:between w:val="nil"/>
        <w:bar w:val="nil"/>
      </w:pBdr>
      <w:ind w:left="720"/>
    </w:pPr>
    <w:rPr>
      <w:rFonts w:ascii="Times New Roman" w:eastAsia="Times New Roman" w:hAnsi="Times New Roman" w:cs="Times New Roman"/>
      <w:color w:val="000000"/>
      <w:szCs w:val="20"/>
      <w:u w:color="000000"/>
      <w:bdr w:val="nil"/>
    </w:rPr>
  </w:style>
  <w:style w:type="numbering" w:customStyle="1" w:styleId="ImportedStyle2">
    <w:name w:val="Imported Style 2"/>
    <w:rsid w:val="00605246"/>
    <w:pPr>
      <w:numPr>
        <w:numId w:val="4"/>
      </w:numPr>
    </w:pPr>
  </w:style>
  <w:style w:type="numbering" w:customStyle="1" w:styleId="ImportedStyle3">
    <w:name w:val="Imported Style 3"/>
    <w:rsid w:val="00605246"/>
    <w:pPr>
      <w:numPr>
        <w:numId w:val="6"/>
      </w:numPr>
    </w:pPr>
  </w:style>
  <w:style w:type="character" w:customStyle="1" w:styleId="Hyperlink0">
    <w:name w:val="Hyperlink.0"/>
    <w:basedOn w:val="DefaultParagraphFont"/>
    <w:rsid w:val="00605246"/>
    <w:rPr>
      <w:outline w:val="0"/>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15803">
      <w:bodyDiv w:val="1"/>
      <w:marLeft w:val="0"/>
      <w:marRight w:val="0"/>
      <w:marTop w:val="0"/>
      <w:marBottom w:val="0"/>
      <w:divBdr>
        <w:top w:val="none" w:sz="0" w:space="0" w:color="auto"/>
        <w:left w:val="none" w:sz="0" w:space="0" w:color="auto"/>
        <w:bottom w:val="none" w:sz="0" w:space="0" w:color="auto"/>
        <w:right w:val="none" w:sz="0" w:space="0" w:color="auto"/>
      </w:divBdr>
      <w:divsChild>
        <w:div w:id="1762601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2563694">
              <w:marLeft w:val="0"/>
              <w:marRight w:val="0"/>
              <w:marTop w:val="0"/>
              <w:marBottom w:val="0"/>
              <w:divBdr>
                <w:top w:val="none" w:sz="0" w:space="0" w:color="auto"/>
                <w:left w:val="none" w:sz="0" w:space="0" w:color="auto"/>
                <w:bottom w:val="none" w:sz="0" w:space="0" w:color="auto"/>
                <w:right w:val="none" w:sz="0" w:space="0" w:color="auto"/>
              </w:divBdr>
              <w:divsChild>
                <w:div w:id="1569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fbciowa.org" TargetMode="External"/><Relationship Id="rId3" Type="http://schemas.openxmlformats.org/officeDocument/2006/relationships/settings" Target="settings.xml"/><Relationship Id="rId7" Type="http://schemas.openxmlformats.org/officeDocument/2006/relationships/hyperlink" Target="http://www.ffbciow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ffbciow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tiff"/><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adepetersen/Desktop/DMGMC/Letterhead/DMGMC%20Letterhead%202019-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DMGMC Letterhead 2019-20.dotx</Template>
  <TotalTime>0</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Wade Petersen</cp:lastModifiedBy>
  <cp:revision>2</cp:revision>
  <cp:lastPrinted>2019-08-26T03:00:00Z</cp:lastPrinted>
  <dcterms:created xsi:type="dcterms:W3CDTF">2021-12-22T03:07:00Z</dcterms:created>
  <dcterms:modified xsi:type="dcterms:W3CDTF">2021-12-22T03:07:00Z</dcterms:modified>
</cp:coreProperties>
</file>