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988" w14:textId="77777777" w:rsidR="00DB380E" w:rsidRPr="00CA4F97" w:rsidRDefault="00DB380E" w:rsidP="00A043EE">
      <w:pPr>
        <w:rPr>
          <w:rFonts w:ascii="Garamond" w:hAnsi="Garamond" w:cs="Arial"/>
          <w:sz w:val="28"/>
          <w:szCs w:val="28"/>
        </w:rPr>
      </w:pPr>
      <w:r w:rsidRPr="00CA4F97">
        <w:rPr>
          <w:rFonts w:ascii="Garamond" w:hAnsi="Garamond" w:cs="Arial"/>
          <w:sz w:val="28"/>
          <w:szCs w:val="28"/>
        </w:rPr>
        <w:t>January 3, 2022</w:t>
      </w:r>
    </w:p>
    <w:p w14:paraId="0C1FA70D" w14:textId="77777777" w:rsidR="00DB380E" w:rsidRPr="00DB380E" w:rsidRDefault="00DB380E" w:rsidP="00A043EE">
      <w:pPr>
        <w:rPr>
          <w:rFonts w:ascii="Garamond" w:hAnsi="Garamond" w:cs="Arial"/>
          <w:sz w:val="28"/>
          <w:szCs w:val="28"/>
        </w:rPr>
      </w:pPr>
    </w:p>
    <w:p w14:paraId="03A84602" w14:textId="77777777" w:rsidR="00DB380E" w:rsidRPr="00DB380E" w:rsidRDefault="00DB380E" w:rsidP="00A043EE">
      <w:pPr>
        <w:rPr>
          <w:rFonts w:ascii="Garamond" w:hAnsi="Garamond" w:cs="Arial"/>
          <w:sz w:val="28"/>
          <w:szCs w:val="28"/>
        </w:rPr>
      </w:pPr>
    </w:p>
    <w:p w14:paraId="1C8DB8B7" w14:textId="69925C24" w:rsidR="00A043EE" w:rsidRPr="00CA4F97" w:rsidRDefault="00A043EE" w:rsidP="00DB380E">
      <w:pPr>
        <w:rPr>
          <w:rFonts w:ascii="Garamond" w:hAnsi="Garamond" w:cs="Arial"/>
          <w:b/>
          <w:bCs/>
          <w:sz w:val="28"/>
          <w:szCs w:val="28"/>
        </w:rPr>
      </w:pPr>
      <w:r w:rsidRPr="00CA4F97">
        <w:rPr>
          <w:rFonts w:ascii="Garamond" w:hAnsi="Garamond" w:cs="Arial"/>
          <w:b/>
          <w:bCs/>
          <w:sz w:val="28"/>
          <w:szCs w:val="28"/>
        </w:rPr>
        <w:t>Dear High School Guidance Counselor,</w:t>
      </w:r>
      <w:r w:rsidRPr="00CA4F97">
        <w:rPr>
          <w:rFonts w:ascii="Garamond" w:hAnsi="Garamond" w:cs="Arial"/>
          <w:b/>
          <w:bCs/>
          <w:sz w:val="28"/>
          <w:szCs w:val="28"/>
        </w:rPr>
        <w:tab/>
      </w:r>
      <w:r w:rsidRPr="00CA4F97">
        <w:rPr>
          <w:rFonts w:ascii="Garamond" w:hAnsi="Garamond" w:cs="Arial"/>
          <w:b/>
          <w:bCs/>
          <w:sz w:val="28"/>
          <w:szCs w:val="28"/>
        </w:rPr>
        <w:tab/>
      </w:r>
      <w:r w:rsidRPr="00CA4F97">
        <w:rPr>
          <w:rFonts w:ascii="Garamond" w:hAnsi="Garamond" w:cs="Arial"/>
          <w:b/>
          <w:bCs/>
          <w:sz w:val="28"/>
          <w:szCs w:val="28"/>
        </w:rPr>
        <w:tab/>
      </w:r>
      <w:r w:rsidRPr="00CA4F97"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</w:t>
      </w:r>
    </w:p>
    <w:p w14:paraId="03F40A18" w14:textId="77777777" w:rsidR="00A043EE" w:rsidRPr="00DB380E" w:rsidRDefault="00A043EE" w:rsidP="00A043EE">
      <w:pPr>
        <w:pStyle w:val="BodyText"/>
        <w:rPr>
          <w:rFonts w:ascii="Garamond" w:hAnsi="Garamond" w:cs="Arial"/>
          <w:sz w:val="28"/>
          <w:szCs w:val="28"/>
        </w:rPr>
      </w:pPr>
    </w:p>
    <w:p w14:paraId="4433E461" w14:textId="13563E42" w:rsidR="00A043EE" w:rsidRPr="00DB380E" w:rsidRDefault="00A043EE" w:rsidP="00A043EE">
      <w:pPr>
        <w:pStyle w:val="BodyText"/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 xml:space="preserve">Annually, the </w:t>
      </w:r>
      <w:r w:rsidRPr="00DB380E">
        <w:rPr>
          <w:rFonts w:ascii="Garamond" w:hAnsi="Garamond" w:cs="Arial"/>
          <w:b/>
          <w:bCs/>
          <w:color w:val="0070C0"/>
          <w:sz w:val="28"/>
          <w:szCs w:val="28"/>
        </w:rPr>
        <w:t xml:space="preserve">First Friday Breakfast Club </w:t>
      </w:r>
      <w:r w:rsidRPr="00DB380E">
        <w:rPr>
          <w:rFonts w:ascii="Garamond" w:hAnsi="Garamond" w:cs="Arial"/>
          <w:sz w:val="28"/>
          <w:szCs w:val="28"/>
        </w:rPr>
        <w:t>(FFBC) awards scholarships to graduating Iowa high school seniors committed to reducing homophobia and increasing awareness and tolerance of lesbian, gay, bisexual</w:t>
      </w:r>
      <w:r w:rsidR="00DB380E">
        <w:rPr>
          <w:rFonts w:ascii="Garamond" w:hAnsi="Garamond" w:cs="Arial"/>
          <w:sz w:val="28"/>
          <w:szCs w:val="28"/>
        </w:rPr>
        <w:t>,</w:t>
      </w:r>
      <w:r w:rsidRPr="00DB380E">
        <w:rPr>
          <w:rFonts w:ascii="Garamond" w:hAnsi="Garamond" w:cs="Arial"/>
          <w:sz w:val="28"/>
          <w:szCs w:val="28"/>
        </w:rPr>
        <w:t xml:space="preserve"> and transgender (LGBT</w:t>
      </w:r>
      <w:r w:rsidR="00DB380E">
        <w:rPr>
          <w:rFonts w:ascii="Garamond" w:hAnsi="Garamond" w:cs="Arial"/>
          <w:sz w:val="28"/>
          <w:szCs w:val="28"/>
        </w:rPr>
        <w:t>Q+</w:t>
      </w:r>
      <w:r w:rsidRPr="00DB380E">
        <w:rPr>
          <w:rFonts w:ascii="Garamond" w:hAnsi="Garamond" w:cs="Arial"/>
          <w:sz w:val="28"/>
          <w:szCs w:val="28"/>
        </w:rPr>
        <w:t xml:space="preserve">) issues in their schools and communities. </w:t>
      </w:r>
      <w:r w:rsidRPr="00DB380E">
        <w:rPr>
          <w:rFonts w:ascii="Garamond" w:hAnsi="Garamond" w:cs="Arial"/>
          <w:b/>
          <w:color w:val="C00000"/>
          <w:sz w:val="28"/>
          <w:szCs w:val="28"/>
        </w:rPr>
        <w:t>Awards will be made in the amount of $3,000+ per student</w:t>
      </w:r>
      <w:r w:rsidRPr="00DB380E">
        <w:rPr>
          <w:rFonts w:ascii="Garamond" w:hAnsi="Garamond" w:cs="Arial"/>
          <w:color w:val="C00000"/>
          <w:sz w:val="28"/>
          <w:szCs w:val="28"/>
        </w:rPr>
        <w:t xml:space="preserve">. </w:t>
      </w:r>
      <w:r w:rsidRPr="00DB380E">
        <w:rPr>
          <w:rFonts w:ascii="Garamond" w:hAnsi="Garamond" w:cs="Arial"/>
          <w:sz w:val="28"/>
          <w:szCs w:val="28"/>
        </w:rPr>
        <w:t xml:space="preserve">As a result of fundraising efforts this year, it is expected that at least seven awards will be available. Since 1997, the FFBC has awarded more than 125 scholarships totaling over </w:t>
      </w:r>
      <w:r w:rsidRPr="00DB380E">
        <w:rPr>
          <w:rFonts w:ascii="Garamond" w:hAnsi="Garamond" w:cs="Arial"/>
          <w:b/>
          <w:bCs/>
          <w:sz w:val="28"/>
          <w:szCs w:val="28"/>
        </w:rPr>
        <w:t>$350,000</w:t>
      </w:r>
      <w:r w:rsidRPr="00DB380E">
        <w:rPr>
          <w:rFonts w:ascii="Garamond" w:hAnsi="Garamond" w:cs="Arial"/>
          <w:sz w:val="28"/>
          <w:szCs w:val="28"/>
        </w:rPr>
        <w:t>.</w:t>
      </w:r>
    </w:p>
    <w:p w14:paraId="15CD36C8" w14:textId="77777777" w:rsidR="00A043EE" w:rsidRPr="00DB380E" w:rsidRDefault="00A043EE" w:rsidP="00A043EE">
      <w:pPr>
        <w:pStyle w:val="BodyText"/>
        <w:rPr>
          <w:rFonts w:ascii="Garamond" w:hAnsi="Garamond" w:cs="Arial"/>
          <w:sz w:val="28"/>
          <w:szCs w:val="28"/>
        </w:rPr>
      </w:pPr>
    </w:p>
    <w:p w14:paraId="7CBB4C74" w14:textId="110D7FDC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>Scholarship recipients are a cross section of students from all Iowa high schools, from urban and rural districts and both public and private schools. They are leaders in academics, athletics, drama</w:t>
      </w:r>
      <w:r w:rsidR="00DB380E">
        <w:rPr>
          <w:rFonts w:ascii="Garamond" w:hAnsi="Garamond" w:cs="Arial"/>
          <w:sz w:val="28"/>
          <w:szCs w:val="28"/>
        </w:rPr>
        <w:t>,</w:t>
      </w:r>
      <w:r w:rsidRPr="00DB380E">
        <w:rPr>
          <w:rFonts w:ascii="Garamond" w:hAnsi="Garamond" w:cs="Arial"/>
          <w:sz w:val="28"/>
          <w:szCs w:val="28"/>
        </w:rPr>
        <w:t xml:space="preserve"> and art. Each has committed their time and talents to helping others </w:t>
      </w:r>
      <w:r w:rsidR="00DB380E">
        <w:rPr>
          <w:rFonts w:ascii="Garamond" w:hAnsi="Garamond" w:cs="Arial"/>
          <w:sz w:val="28"/>
          <w:szCs w:val="28"/>
        </w:rPr>
        <w:t xml:space="preserve">to </w:t>
      </w:r>
      <w:r w:rsidRPr="00DB380E">
        <w:rPr>
          <w:rFonts w:ascii="Garamond" w:hAnsi="Garamond" w:cs="Arial"/>
          <w:sz w:val="28"/>
          <w:szCs w:val="28"/>
        </w:rPr>
        <w:t xml:space="preserve">understand and </w:t>
      </w:r>
      <w:r w:rsidR="00DB380E">
        <w:rPr>
          <w:rFonts w:ascii="Garamond" w:hAnsi="Garamond" w:cs="Arial"/>
          <w:sz w:val="28"/>
          <w:szCs w:val="28"/>
        </w:rPr>
        <w:t xml:space="preserve">to </w:t>
      </w:r>
      <w:r w:rsidRPr="00DB380E">
        <w:rPr>
          <w:rFonts w:ascii="Garamond" w:hAnsi="Garamond" w:cs="Arial"/>
          <w:sz w:val="28"/>
          <w:szCs w:val="28"/>
        </w:rPr>
        <w:t>appreciate the diversity and contributions their LGBT</w:t>
      </w:r>
      <w:r w:rsidR="00DB380E">
        <w:rPr>
          <w:rFonts w:ascii="Garamond" w:hAnsi="Garamond" w:cs="Arial"/>
          <w:sz w:val="28"/>
          <w:szCs w:val="28"/>
        </w:rPr>
        <w:t>Q+</w:t>
      </w:r>
      <w:r w:rsidRPr="00DB380E">
        <w:rPr>
          <w:rFonts w:ascii="Garamond" w:hAnsi="Garamond" w:cs="Arial"/>
          <w:sz w:val="28"/>
          <w:szCs w:val="28"/>
        </w:rPr>
        <w:t xml:space="preserve"> friends bring to their schools and communities. There are no restrictions in the selection procedure based upon race, sex, religion, creed, marital or employment status</w:t>
      </w:r>
      <w:r w:rsidR="00DB380E">
        <w:rPr>
          <w:rFonts w:ascii="Garamond" w:hAnsi="Garamond" w:cs="Arial"/>
          <w:sz w:val="28"/>
          <w:szCs w:val="28"/>
        </w:rPr>
        <w:t>,</w:t>
      </w:r>
      <w:r w:rsidRPr="00DB380E">
        <w:rPr>
          <w:rFonts w:ascii="Garamond" w:hAnsi="Garamond" w:cs="Arial"/>
          <w:sz w:val="28"/>
          <w:szCs w:val="28"/>
        </w:rPr>
        <w:t xml:space="preserve"> or sexual orientation of the applicant. Students are selected based upon information submitted as defined in the enclosed application.  </w:t>
      </w:r>
    </w:p>
    <w:p w14:paraId="3870E804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</w:p>
    <w:p w14:paraId="5E81AE41" w14:textId="4DEEE2DA" w:rsidR="00A043EE" w:rsidRPr="00DB380E" w:rsidRDefault="00A043EE" w:rsidP="00A043EE">
      <w:pPr>
        <w:rPr>
          <w:rFonts w:ascii="Garamond" w:hAnsi="Garamond" w:cs="Arial"/>
          <w:b/>
          <w:bCs/>
          <w:color w:val="C00000"/>
          <w:sz w:val="28"/>
          <w:szCs w:val="28"/>
        </w:rPr>
      </w:pPr>
      <w:r w:rsidRPr="00DB380E">
        <w:rPr>
          <w:rFonts w:ascii="Garamond" w:hAnsi="Garamond" w:cs="Arial"/>
          <w:b/>
          <w:bCs/>
          <w:color w:val="C00000"/>
          <w:sz w:val="28"/>
          <w:szCs w:val="28"/>
        </w:rPr>
        <w:t>We ask that you please</w:t>
      </w:r>
      <w:r w:rsidR="00DB380E" w:rsidRPr="00DB380E">
        <w:rPr>
          <w:rFonts w:ascii="Garamond" w:hAnsi="Garamond" w:cs="Arial"/>
          <w:b/>
          <w:bCs/>
          <w:color w:val="C00000"/>
          <w:sz w:val="28"/>
          <w:szCs w:val="28"/>
        </w:rPr>
        <w:t>:</w:t>
      </w:r>
    </w:p>
    <w:p w14:paraId="3006D46C" w14:textId="04F2DDA8" w:rsidR="00A043EE" w:rsidRPr="00DB380E" w:rsidRDefault="00A043EE" w:rsidP="00AB21E5">
      <w:pPr>
        <w:numPr>
          <w:ilvl w:val="0"/>
          <w:numId w:val="1"/>
        </w:numPr>
        <w:ind w:left="3150"/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 xml:space="preserve">provide a copy of the enclosed application and information to students </w:t>
      </w:r>
      <w:r w:rsidR="00DB380E">
        <w:rPr>
          <w:rFonts w:ascii="Garamond" w:hAnsi="Garamond" w:cs="Arial"/>
          <w:sz w:val="28"/>
          <w:szCs w:val="28"/>
        </w:rPr>
        <w:t>who</w:t>
      </w:r>
      <w:r w:rsidRPr="00DB380E">
        <w:rPr>
          <w:rFonts w:ascii="Garamond" w:hAnsi="Garamond" w:cs="Arial"/>
          <w:sz w:val="28"/>
          <w:szCs w:val="28"/>
        </w:rPr>
        <w:t xml:space="preserve"> you know who might qualify,</w:t>
      </w:r>
    </w:p>
    <w:p w14:paraId="111000CA" w14:textId="77777777" w:rsidR="00A043EE" w:rsidRPr="00DB380E" w:rsidRDefault="00A043EE" w:rsidP="00AB21E5">
      <w:pPr>
        <w:numPr>
          <w:ilvl w:val="0"/>
          <w:numId w:val="1"/>
        </w:numPr>
        <w:ind w:left="3150"/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>pass the information on to any other counselors and teachers in your school system who may have contact with qualifying students,</w:t>
      </w:r>
    </w:p>
    <w:p w14:paraId="2DFAF8C9" w14:textId="77777777" w:rsidR="00A043EE" w:rsidRPr="00DB380E" w:rsidRDefault="00A043EE" w:rsidP="00AB21E5">
      <w:pPr>
        <w:numPr>
          <w:ilvl w:val="0"/>
          <w:numId w:val="1"/>
        </w:numPr>
        <w:ind w:left="3150"/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>send or give a press release to the editor of your school’s paper,</w:t>
      </w:r>
    </w:p>
    <w:p w14:paraId="102701BA" w14:textId="77777777" w:rsidR="00A043EE" w:rsidRPr="00DB380E" w:rsidRDefault="00A043EE" w:rsidP="00AB21E5">
      <w:pPr>
        <w:numPr>
          <w:ilvl w:val="0"/>
          <w:numId w:val="1"/>
        </w:numPr>
        <w:ind w:left="3150"/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>post the information in any other manner that you feel appropriate.</w:t>
      </w:r>
    </w:p>
    <w:p w14:paraId="4379F3B8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</w:p>
    <w:p w14:paraId="3887A7B2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 xml:space="preserve">Make as many copies as needed. Additional applications and information can be obtained at </w:t>
      </w:r>
      <w:r w:rsidRPr="00DB380E">
        <w:rPr>
          <w:rFonts w:ascii="Garamond" w:hAnsi="Garamond" w:cs="Arial"/>
          <w:b/>
          <w:color w:val="7030A0"/>
          <w:sz w:val="28"/>
          <w:szCs w:val="28"/>
        </w:rPr>
        <w:t>ffbciowa.org</w:t>
      </w:r>
      <w:r w:rsidRPr="00DB380E">
        <w:rPr>
          <w:rFonts w:ascii="Garamond" w:hAnsi="Garamond" w:cs="Arial"/>
          <w:sz w:val="28"/>
          <w:szCs w:val="28"/>
        </w:rPr>
        <w:t>. More brochures will gladly be provided upon request.</w:t>
      </w:r>
    </w:p>
    <w:p w14:paraId="473926F0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</w:p>
    <w:p w14:paraId="7697A5C4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 xml:space="preserve">If you have any questions please contact me at </w:t>
      </w:r>
      <w:r w:rsidRPr="00DB380E">
        <w:rPr>
          <w:rFonts w:ascii="Garamond" w:hAnsi="Garamond" w:cs="Arial"/>
          <w:b/>
          <w:bCs/>
          <w:sz w:val="28"/>
          <w:szCs w:val="28"/>
        </w:rPr>
        <w:t>(515) 371-6117</w:t>
      </w:r>
      <w:r w:rsidRPr="00DB380E">
        <w:rPr>
          <w:rFonts w:ascii="Garamond" w:hAnsi="Garamond" w:cs="Arial"/>
          <w:sz w:val="28"/>
          <w:szCs w:val="28"/>
        </w:rPr>
        <w:t xml:space="preserve"> or </w:t>
      </w:r>
      <w:r w:rsidRPr="00DB380E">
        <w:rPr>
          <w:rFonts w:ascii="Garamond" w:hAnsi="Garamond" w:cs="Arial"/>
          <w:b/>
          <w:bCs/>
          <w:sz w:val="28"/>
          <w:szCs w:val="28"/>
        </w:rPr>
        <w:t>byronhuffdm@gmail.com</w:t>
      </w:r>
      <w:r w:rsidRPr="00DB380E">
        <w:rPr>
          <w:rFonts w:ascii="Garamond" w:hAnsi="Garamond" w:cs="Arial"/>
          <w:sz w:val="28"/>
          <w:szCs w:val="28"/>
        </w:rPr>
        <w:t>. We look forward to another year of amazing stories from our Iowa high school students!</w:t>
      </w:r>
    </w:p>
    <w:p w14:paraId="7142CE87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</w:p>
    <w:p w14:paraId="2AFA00FD" w14:textId="77777777" w:rsidR="00A043EE" w:rsidRPr="00DB380E" w:rsidRDefault="00A043EE" w:rsidP="00A043EE">
      <w:pPr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>Sincerely,</w:t>
      </w:r>
    </w:p>
    <w:p w14:paraId="523E97CE" w14:textId="436F4FA9" w:rsidR="00A043EE" w:rsidRPr="00DB380E" w:rsidRDefault="00AB21E5" w:rsidP="00A043EE">
      <w:pPr>
        <w:rPr>
          <w:rFonts w:ascii="Garamond" w:hAnsi="Garamond" w:cs="Arial"/>
          <w:sz w:val="28"/>
          <w:szCs w:val="28"/>
        </w:rPr>
      </w:pPr>
      <w:r w:rsidRPr="00807EAD">
        <w:rPr>
          <w:rFonts w:ascii="Garamond" w:hAnsi="Garamond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4FE0AF" wp14:editId="42229128">
            <wp:simplePos x="0" y="0"/>
            <wp:positionH relativeFrom="column">
              <wp:posOffset>1286754</wp:posOffset>
            </wp:positionH>
            <wp:positionV relativeFrom="paragraph">
              <wp:posOffset>105166</wp:posOffset>
            </wp:positionV>
            <wp:extent cx="2093621" cy="409819"/>
            <wp:effectExtent l="0" t="0" r="1905" b="0"/>
            <wp:wrapNone/>
            <wp:docPr id="2" name="Picture 2" descr="page1image1167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16745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21" cy="4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D2ED9" w14:textId="7F60B017" w:rsidR="00DB380E" w:rsidRDefault="00DB380E" w:rsidP="00A043EE">
      <w:pPr>
        <w:rPr>
          <w:rFonts w:ascii="Garamond" w:hAnsi="Garamond" w:cs="Arial"/>
          <w:sz w:val="28"/>
          <w:szCs w:val="28"/>
        </w:rPr>
      </w:pPr>
    </w:p>
    <w:p w14:paraId="3B504FAD" w14:textId="77777777" w:rsidR="00AB21E5" w:rsidRPr="00DB380E" w:rsidRDefault="00AB21E5" w:rsidP="00A043EE">
      <w:pPr>
        <w:rPr>
          <w:rFonts w:ascii="Garamond" w:hAnsi="Garamond" w:cs="Arial"/>
          <w:sz w:val="28"/>
          <w:szCs w:val="28"/>
        </w:rPr>
      </w:pPr>
    </w:p>
    <w:p w14:paraId="4652A19D" w14:textId="77777777" w:rsidR="00A043EE" w:rsidRPr="00CA4F97" w:rsidRDefault="00A043EE" w:rsidP="00A043EE">
      <w:pPr>
        <w:rPr>
          <w:rFonts w:ascii="Garamond" w:hAnsi="Garamond" w:cs="Arial"/>
          <w:b/>
          <w:bCs/>
          <w:sz w:val="28"/>
          <w:szCs w:val="28"/>
        </w:rPr>
      </w:pPr>
      <w:r w:rsidRPr="00CA4F97">
        <w:rPr>
          <w:rFonts w:ascii="Garamond" w:hAnsi="Garamond" w:cs="Arial"/>
          <w:b/>
          <w:bCs/>
          <w:sz w:val="28"/>
          <w:szCs w:val="28"/>
        </w:rPr>
        <w:t>Byron Huff</w:t>
      </w:r>
    </w:p>
    <w:p w14:paraId="555C291C" w14:textId="2EE5D1BB" w:rsidR="00CD6F0F" w:rsidRPr="00DB380E" w:rsidRDefault="00A043EE" w:rsidP="00094700">
      <w:pPr>
        <w:rPr>
          <w:rFonts w:ascii="Garamond" w:hAnsi="Garamond" w:cs="Arial"/>
          <w:sz w:val="28"/>
          <w:szCs w:val="28"/>
        </w:rPr>
      </w:pPr>
      <w:r w:rsidRPr="00DB380E">
        <w:rPr>
          <w:rFonts w:ascii="Garamond" w:hAnsi="Garamond" w:cs="Arial"/>
          <w:sz w:val="28"/>
          <w:szCs w:val="28"/>
        </w:rPr>
        <w:t>President</w:t>
      </w:r>
    </w:p>
    <w:sectPr w:rsidR="00CD6F0F" w:rsidRPr="00DB380E" w:rsidSect="00BD2C8B">
      <w:head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B62" w14:textId="77777777" w:rsidR="009F6F1F" w:rsidRDefault="009F6F1F" w:rsidP="00BD2C8B">
      <w:r>
        <w:separator/>
      </w:r>
    </w:p>
  </w:endnote>
  <w:endnote w:type="continuationSeparator" w:id="0">
    <w:p w14:paraId="4D345E64" w14:textId="77777777" w:rsidR="009F6F1F" w:rsidRDefault="009F6F1F" w:rsidP="00BD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Gotham Medium"/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FE23" w14:textId="77777777" w:rsidR="009F6F1F" w:rsidRDefault="009F6F1F" w:rsidP="00BD2C8B">
      <w:r>
        <w:separator/>
      </w:r>
    </w:p>
  </w:footnote>
  <w:footnote w:type="continuationSeparator" w:id="0">
    <w:p w14:paraId="77B4266D" w14:textId="77777777" w:rsidR="009F6F1F" w:rsidRDefault="009F6F1F" w:rsidP="00BD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5A46" w14:textId="1CE08B8A" w:rsidR="00BD2C8B" w:rsidRDefault="00BD2C8B" w:rsidP="00094700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7623F63" wp14:editId="140F2168">
              <wp:simplePos x="0" y="0"/>
              <wp:positionH relativeFrom="column">
                <wp:posOffset>-123825</wp:posOffset>
              </wp:positionH>
              <wp:positionV relativeFrom="page">
                <wp:posOffset>468630</wp:posOffset>
              </wp:positionV>
              <wp:extent cx="1401445" cy="911161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1445" cy="9111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015DBB" w14:textId="3FD92F63" w:rsidR="003B101B" w:rsidRPr="003B101B" w:rsidRDefault="003B101B" w:rsidP="00BD2C8B">
                          <w:pPr>
                            <w:rPr>
                              <w:rFonts w:ascii="Gotham Medium" w:hAnsi="Gotham Medium"/>
                              <w:sz w:val="14"/>
                              <w:szCs w:val="14"/>
                            </w:rPr>
                          </w:pPr>
                          <w:r w:rsidRPr="003B101B">
                            <w:rPr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09FBAFC7" wp14:editId="4EAC9AE9">
                                <wp:extent cx="1212215" cy="1193165"/>
                                <wp:effectExtent l="0" t="0" r="0" b="635"/>
                                <wp:docPr id="3" name="Picture 3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2215" cy="11931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0F037A" w14:textId="15050A42" w:rsidR="003B101B" w:rsidRPr="003B101B" w:rsidRDefault="003B101B" w:rsidP="00BD2C8B">
                          <w:pPr>
                            <w:rPr>
                              <w:rFonts w:ascii="Gotham Medium" w:hAnsi="Gotham Medium"/>
                              <w:sz w:val="14"/>
                              <w:szCs w:val="14"/>
                            </w:rPr>
                          </w:pPr>
                        </w:p>
                        <w:p w14:paraId="7D673C86" w14:textId="394E84F5" w:rsidR="003B101B" w:rsidRPr="00A043EE" w:rsidRDefault="003B101B" w:rsidP="00BD2C8B">
                          <w:pPr>
                            <w:rPr>
                              <w:rFonts w:ascii="Gotham Medium" w:hAnsi="Gotham Medium"/>
                              <w:sz w:val="32"/>
                              <w:szCs w:val="32"/>
                            </w:rPr>
                          </w:pPr>
                          <w:r w:rsidRPr="00A043EE">
                            <w:rPr>
                              <w:rFonts w:ascii="Gotham Medium" w:hAnsi="Gotham Medium"/>
                              <w:sz w:val="32"/>
                              <w:szCs w:val="32"/>
                            </w:rPr>
                            <w:t>First Friday</w:t>
                          </w:r>
                        </w:p>
                        <w:p w14:paraId="144F8C90" w14:textId="76DB397C" w:rsidR="003B101B" w:rsidRPr="00A043EE" w:rsidRDefault="003B101B" w:rsidP="00BD2C8B">
                          <w:pPr>
                            <w:rPr>
                              <w:rFonts w:ascii="Gotham Medium" w:hAnsi="Gotham Medium"/>
                              <w:sz w:val="32"/>
                              <w:szCs w:val="32"/>
                            </w:rPr>
                          </w:pPr>
                          <w:r w:rsidRPr="00A043EE">
                            <w:rPr>
                              <w:rFonts w:ascii="Gotham Medium" w:hAnsi="Gotham Medium"/>
                              <w:sz w:val="32"/>
                              <w:szCs w:val="32"/>
                            </w:rPr>
                            <w:t>Breakfast Club</w:t>
                          </w:r>
                        </w:p>
                        <w:p w14:paraId="2E2D807D" w14:textId="77777777" w:rsidR="003B101B" w:rsidRPr="00CD6F0F" w:rsidRDefault="003B101B" w:rsidP="00BD2C8B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7371BFE" w14:textId="77777777" w:rsidR="00620027" w:rsidRPr="00CD6F0F" w:rsidRDefault="00620027" w:rsidP="00620027">
                          <w:pPr>
                            <w:rPr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1839E147" w14:textId="33D8B19B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P.O. B</w:t>
                          </w:r>
                          <w:r w:rsidR="004B3C64" w:rsidRPr="003B101B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ox</w:t>
                          </w:r>
                          <w:r w:rsidRPr="003B101B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 xml:space="preserve"> </w:t>
                          </w:r>
                          <w:r w:rsidR="003B101B" w:rsidRPr="003B101B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41611</w:t>
                          </w:r>
                        </w:p>
                        <w:p w14:paraId="03619E5E" w14:textId="5FC951DC" w:rsidR="00C0415F" w:rsidRPr="003B101B" w:rsidRDefault="00620027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Des Moines, IA 5031</w:t>
                          </w:r>
                          <w:r w:rsidR="003B101B" w:rsidRPr="003B101B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1</w:t>
                          </w:r>
                        </w:p>
                        <w:p w14:paraId="6376F913" w14:textId="781E8EDF" w:rsidR="00CD6F0F" w:rsidRDefault="00CD6F0F" w:rsidP="00620027">
                          <w:pPr>
                            <w:rPr>
                              <w:rFonts w:ascii="Gotham Medium" w:hAnsi="Gotham Medium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475BF6F3" w14:textId="64364BBE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/>
                              <w:bCs/>
                              <w:color w:val="FF0000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FF0000"/>
                              <w:sz w:val="15"/>
                              <w:szCs w:val="15"/>
                            </w:rPr>
                            <w:t>Website:</w:t>
                          </w:r>
                        </w:p>
                        <w:p w14:paraId="2CE1D7E4" w14:textId="3A6D5171" w:rsidR="00620027" w:rsidRDefault="003B101B" w:rsidP="00620027">
                          <w:pPr>
                            <w:rPr>
                              <w:rFonts w:ascii="Gotham Medium" w:hAnsi="Gotham Medium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000000" w:themeColor="text1"/>
                              <w:sz w:val="15"/>
                              <w:szCs w:val="15"/>
                            </w:rPr>
                            <w:t>ff</w:t>
                          </w:r>
                          <w:r w:rsidRPr="003B101B">
                            <w:rPr>
                              <w:rFonts w:ascii="Gotham Medium" w:hAnsi="Gotham Medium"/>
                              <w:color w:val="000000" w:themeColor="text1"/>
                              <w:sz w:val="15"/>
                              <w:szCs w:val="15"/>
                            </w:rPr>
                            <w:t>bciowa.org</w:t>
                          </w:r>
                        </w:p>
                        <w:p w14:paraId="0EDA3106" w14:textId="77777777" w:rsidR="003B101B" w:rsidRDefault="003B101B" w:rsidP="00620027">
                          <w:pPr>
                            <w:rPr>
                              <w:rFonts w:ascii="Gotham Medium" w:hAnsi="Gotham Medium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54F7D5F9" w14:textId="6621D175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/>
                              <w:bCs/>
                              <w:color w:val="FF9300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FF9300"/>
                              <w:sz w:val="15"/>
                              <w:szCs w:val="15"/>
                            </w:rPr>
                            <w:t>Email:</w:t>
                          </w:r>
                        </w:p>
                        <w:p w14:paraId="7FED7BFF" w14:textId="5EF7275F" w:rsidR="004B3C64" w:rsidRDefault="00A043EE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  <w:r w:rsidRPr="00A043EE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info@ffbciowa.org</w:t>
                          </w:r>
                        </w:p>
                        <w:p w14:paraId="1E80948E" w14:textId="5006CFC7" w:rsidR="00A043EE" w:rsidRDefault="00A043EE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305DDF0F" w14:textId="016F5AA5" w:rsidR="00A043EE" w:rsidRPr="00A043EE" w:rsidRDefault="00A043EE" w:rsidP="00620027">
                          <w:pPr>
                            <w:rPr>
                              <w:rFonts w:ascii="Gotham Medium" w:hAnsi="Gotham Medium"/>
                              <w:b/>
                              <w:bCs/>
                              <w:color w:val="70AD47" w:themeColor="accent6"/>
                              <w:sz w:val="15"/>
                              <w:szCs w:val="15"/>
                            </w:rPr>
                          </w:pPr>
                          <w:r w:rsidRPr="00A043EE">
                            <w:rPr>
                              <w:rFonts w:ascii="Gotham Medium" w:hAnsi="Gotham Medium"/>
                              <w:b/>
                              <w:bCs/>
                              <w:color w:val="70AD47" w:themeColor="accent6"/>
                              <w:sz w:val="15"/>
                              <w:szCs w:val="15"/>
                            </w:rPr>
                            <w:t>Phone:</w:t>
                          </w:r>
                        </w:p>
                        <w:p w14:paraId="27F5123B" w14:textId="3987A08D" w:rsidR="00A043EE" w:rsidRPr="003B101B" w:rsidRDefault="00A043EE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 xml:space="preserve">(515) </w:t>
                          </w:r>
                          <w:r w:rsidR="00111561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954</w:t>
                          </w:r>
                          <w: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-</w:t>
                          </w:r>
                          <w:r w:rsidR="00111561"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  <w:t>2996</w:t>
                          </w:r>
                        </w:p>
                        <w:p w14:paraId="7AA2D14C" w14:textId="77777777" w:rsidR="00CD6F0F" w:rsidRPr="00CD6F0F" w:rsidRDefault="00CD6F0F" w:rsidP="00620027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5F0D0E0C" w14:textId="0AB17C9D" w:rsidR="004B3C64" w:rsidRPr="00CD6F0F" w:rsidRDefault="004B3C64" w:rsidP="00620027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CD6F0F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_______</w:t>
                          </w:r>
                          <w:r w:rsidR="00647556" w:rsidRPr="00CD6F0F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_</w:t>
                          </w:r>
                          <w:r w:rsidRPr="00CD6F0F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___</w:t>
                          </w:r>
                          <w:r w:rsidR="00CD6F0F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__</w:t>
                          </w:r>
                          <w:r w:rsidRPr="00CD6F0F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____</w:t>
                          </w:r>
                        </w:p>
                        <w:p w14:paraId="7202EE47" w14:textId="77777777" w:rsidR="004B3C64" w:rsidRPr="00CD6F0F" w:rsidRDefault="004B3C64" w:rsidP="0062002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6480924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  <w:u w:val="single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  <w:u w:val="single"/>
                            </w:rPr>
                            <w:t>Board of Directors</w:t>
                          </w:r>
                        </w:p>
                        <w:p w14:paraId="34937E13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19586A22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color w:val="0F8DDD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6FEC5BE9" w14:textId="2D5F99D1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Byron Huff</w:t>
                          </w:r>
                        </w:p>
                        <w:p w14:paraId="598EF75F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70117516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color w:val="0F8DDD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68C5ADB9" w14:textId="0FBAF356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Ryan Crane</w:t>
                          </w:r>
                        </w:p>
                        <w:p w14:paraId="02A67F3B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486BB8EC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67A2224E" w14:textId="20B966D2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Joe Raetz</w:t>
                          </w:r>
                        </w:p>
                        <w:p w14:paraId="520B02BF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29A2B099" w14:textId="03B17AD2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color w:val="0F8DDD"/>
                              <w:sz w:val="15"/>
                              <w:szCs w:val="15"/>
                            </w:rPr>
                            <w:t>Treasurer</w:t>
                          </w:r>
                        </w:p>
                        <w:p w14:paraId="38313AF1" w14:textId="070494E6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David Wilfahrt</w:t>
                          </w:r>
                        </w:p>
                        <w:p w14:paraId="7A3F6D6A" w14:textId="7FF44C29" w:rsidR="00CD6F0F" w:rsidRDefault="00CD6F0F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5A1AC18C" w14:textId="77777777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6DA678C5" w14:textId="4989676B" w:rsidR="004B3C64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David Cotton</w:t>
                          </w:r>
                        </w:p>
                        <w:p w14:paraId="4BF80ABB" w14:textId="77777777" w:rsidR="004B3C64" w:rsidRPr="003B101B" w:rsidRDefault="004B3C64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5DBA60B9" w14:textId="0083453A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Ken Hanson</w:t>
                          </w:r>
                        </w:p>
                        <w:p w14:paraId="521D7A3D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4FE7589E" w14:textId="3E906E7D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Brad Holland</w:t>
                          </w:r>
                        </w:p>
                        <w:p w14:paraId="793F72CC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1223EE4E" w14:textId="2607A48A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Scott Kuknyo</w:t>
                          </w:r>
                        </w:p>
                        <w:p w14:paraId="0779D2EC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79D5E21" w14:textId="6B5B0FEA" w:rsidR="00620027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Gary Moore</w:t>
                          </w:r>
                        </w:p>
                        <w:p w14:paraId="1B31133F" w14:textId="77777777" w:rsidR="00620027" w:rsidRPr="003B101B" w:rsidRDefault="00620027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2B27A4B4" w14:textId="742C673F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Wade Petersen</w:t>
                          </w:r>
                        </w:p>
                        <w:p w14:paraId="644D68C6" w14:textId="08B94D53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47D81104" w14:textId="6D153771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Phil Williams</w:t>
                          </w:r>
                        </w:p>
                        <w:p w14:paraId="61FCECA6" w14:textId="3F0F8D39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52A99348" w14:textId="6DD4DAA8" w:rsidR="003B101B" w:rsidRPr="003B101B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Cs/>
                              <w:sz w:val="15"/>
                              <w:szCs w:val="15"/>
                            </w:rPr>
                            <w:t>Jonathan Wilson</w:t>
                          </w:r>
                        </w:p>
                        <w:p w14:paraId="611E7F5D" w14:textId="4AAE5954" w:rsidR="00CD6F0F" w:rsidRPr="00A043EE" w:rsidRDefault="003B101B" w:rsidP="00620027">
                          <w:pPr>
                            <w:rPr>
                              <w:rFonts w:ascii="Gotham Medium" w:hAnsi="Gotham Medium"/>
                              <w:bCs/>
                              <w:color w:val="0070C0"/>
                              <w:sz w:val="15"/>
                              <w:szCs w:val="15"/>
                            </w:rPr>
                          </w:pPr>
                          <w:r w:rsidRPr="00A043EE">
                            <w:rPr>
                              <w:rFonts w:ascii="Gotham Medium" w:hAnsi="Gotham Medium"/>
                              <w:bCs/>
                              <w:color w:val="0070C0"/>
                              <w:sz w:val="15"/>
                              <w:szCs w:val="15"/>
                            </w:rPr>
                            <w:t>(Emeritus)</w:t>
                          </w:r>
                        </w:p>
                        <w:p w14:paraId="2570AE5D" w14:textId="721BC934" w:rsidR="00647556" w:rsidRPr="003B101B" w:rsidRDefault="00647556" w:rsidP="00647556">
                          <w:pPr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________</w:t>
                          </w:r>
                          <w:r w:rsidR="00CD6F0F" w:rsidRPr="003B101B"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</w:t>
                          </w:r>
                          <w:r w:rsidR="003B101B"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___</w:t>
                          </w: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_______</w:t>
                          </w:r>
                        </w:p>
                        <w:p w14:paraId="2C1D18B6" w14:textId="77777777" w:rsidR="004B3C64" w:rsidRPr="003B101B" w:rsidRDefault="004B3C64" w:rsidP="00BD2C8B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  <w:p w14:paraId="2237EB75" w14:textId="014C66E2" w:rsidR="00BD2C8B" w:rsidRDefault="003B101B" w:rsidP="00CD6F0F">
                          <w:pPr>
                            <w:rPr>
                              <w:rFonts w:ascii="Gotham Medium" w:hAnsi="Gotham Medium"/>
                              <w:color w:val="7030BA"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color w:val="7030BA"/>
                              <w:sz w:val="15"/>
                              <w:szCs w:val="15"/>
                            </w:rPr>
                            <w:t>First Friday Breakfast Club is an educational group for gay, bisexual, and trans men who gather monthly in Des Moines for breakfast, fellowship, and a speaker. We provide a safe and supportive environment for all members and guests.</w:t>
                          </w:r>
                        </w:p>
                        <w:p w14:paraId="6B13A4F8" w14:textId="77777777" w:rsidR="003B101B" w:rsidRPr="003B101B" w:rsidRDefault="003B101B" w:rsidP="00CD6F0F">
                          <w:pPr>
                            <w:rPr>
                              <w:rFonts w:ascii="Gotham Medium" w:hAnsi="Gotham Medium"/>
                              <w:color w:val="7030BA"/>
                              <w:sz w:val="6"/>
                              <w:szCs w:val="6"/>
                            </w:rPr>
                          </w:pPr>
                        </w:p>
                        <w:p w14:paraId="43F3F6B5" w14:textId="77777777" w:rsidR="003B101B" w:rsidRPr="003B101B" w:rsidRDefault="003B101B" w:rsidP="003B101B">
                          <w:pPr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_________</w:t>
                          </w:r>
                          <w:r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___</w:t>
                          </w:r>
                          <w:r w:rsidRPr="003B101B">
                            <w:rPr>
                              <w:rFonts w:ascii="Gotham Medium" w:hAnsi="Gotham Medium"/>
                              <w:b/>
                              <w:bCs/>
                              <w:sz w:val="15"/>
                              <w:szCs w:val="15"/>
                            </w:rPr>
                            <w:t>_______</w:t>
                          </w:r>
                        </w:p>
                        <w:p w14:paraId="007FDAA7" w14:textId="77777777" w:rsidR="003B101B" w:rsidRPr="003B101B" w:rsidRDefault="003B101B" w:rsidP="00CD6F0F">
                          <w:pPr>
                            <w:rPr>
                              <w:rFonts w:ascii="Gotham Medium" w:hAnsi="Gotham Medium"/>
                              <w:color w:val="7030BA"/>
                              <w:sz w:val="15"/>
                              <w:szCs w:val="15"/>
                            </w:rPr>
                          </w:pPr>
                        </w:p>
                        <w:p w14:paraId="5650BB59" w14:textId="0A7B8D7B" w:rsidR="00BD2C8B" w:rsidRPr="003B101B" w:rsidRDefault="00BD2C8B" w:rsidP="00BD2C8B">
                          <w:pPr>
                            <w:rPr>
                              <w:rFonts w:ascii="Gotham Medium" w:hAnsi="Gotham Medium"/>
                              <w:i/>
                              <w:sz w:val="12"/>
                              <w:szCs w:val="12"/>
                            </w:rPr>
                          </w:pPr>
                          <w:r w:rsidRPr="003B101B">
                            <w:rPr>
                              <w:rFonts w:ascii="Gotham Medium" w:hAnsi="Gotham Medium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23028FC" w14:textId="77777777" w:rsidR="00BD2C8B" w:rsidRPr="003B101B" w:rsidRDefault="00BD2C8B" w:rsidP="00BD2C8B">
                          <w:pPr>
                            <w:rPr>
                              <w:rFonts w:ascii="Gotham Medium" w:hAnsi="Gotham Medium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23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75pt;margin-top:36.9pt;width:110.35pt;height:7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" o:allowoverlap="f" fillcolor="white [3201]" stroked="f" strokeweight=".5pt">
              <v:textbox>
                <w:txbxContent>
                  <w:p w14:paraId="03015DBB" w14:textId="3FD92F63" w:rsidR="003B101B" w:rsidRPr="003B101B" w:rsidRDefault="003B101B" w:rsidP="00BD2C8B">
                    <w:pPr>
                      <w:rPr>
                        <w:rFonts w:ascii="Gotham Medium" w:hAnsi="Gotham Medium"/>
                        <w:sz w:val="14"/>
                        <w:szCs w:val="14"/>
                      </w:rPr>
                    </w:pPr>
                    <w:r w:rsidRPr="003B101B">
                      <w:rPr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09FBAFC7" wp14:editId="4EAC9AE9">
                          <wp:extent cx="1212215" cy="1193165"/>
                          <wp:effectExtent l="0" t="0" r="0" b="635"/>
                          <wp:docPr id="3" name="Picture 3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Icon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2215" cy="1193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0F037A" w14:textId="15050A42" w:rsidR="003B101B" w:rsidRPr="003B101B" w:rsidRDefault="003B101B" w:rsidP="00BD2C8B">
                    <w:pPr>
                      <w:rPr>
                        <w:rFonts w:ascii="Gotham Medium" w:hAnsi="Gotham Medium"/>
                        <w:sz w:val="14"/>
                        <w:szCs w:val="14"/>
                      </w:rPr>
                    </w:pPr>
                  </w:p>
                  <w:p w14:paraId="7D673C86" w14:textId="394E84F5" w:rsidR="003B101B" w:rsidRPr="00A043EE" w:rsidRDefault="003B101B" w:rsidP="00BD2C8B">
                    <w:pPr>
                      <w:rPr>
                        <w:rFonts w:ascii="Gotham Medium" w:hAnsi="Gotham Medium"/>
                        <w:sz w:val="32"/>
                        <w:szCs w:val="32"/>
                      </w:rPr>
                    </w:pPr>
                    <w:r w:rsidRPr="00A043EE">
                      <w:rPr>
                        <w:rFonts w:ascii="Gotham Medium" w:hAnsi="Gotham Medium"/>
                        <w:sz w:val="32"/>
                        <w:szCs w:val="32"/>
                      </w:rPr>
                      <w:t>First Friday</w:t>
                    </w:r>
                  </w:p>
                  <w:p w14:paraId="144F8C90" w14:textId="76DB397C" w:rsidR="003B101B" w:rsidRPr="00A043EE" w:rsidRDefault="003B101B" w:rsidP="00BD2C8B">
                    <w:pPr>
                      <w:rPr>
                        <w:rFonts w:ascii="Gotham Medium" w:hAnsi="Gotham Medium"/>
                        <w:sz w:val="32"/>
                        <w:szCs w:val="32"/>
                      </w:rPr>
                    </w:pPr>
                    <w:r w:rsidRPr="00A043EE">
                      <w:rPr>
                        <w:rFonts w:ascii="Gotham Medium" w:hAnsi="Gotham Medium"/>
                        <w:sz w:val="32"/>
                        <w:szCs w:val="32"/>
                      </w:rPr>
                      <w:t>Breakfast Club</w:t>
                    </w:r>
                  </w:p>
                  <w:p w14:paraId="2E2D807D" w14:textId="77777777" w:rsidR="003B101B" w:rsidRPr="00CD6F0F" w:rsidRDefault="003B101B" w:rsidP="00BD2C8B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  <w:p w14:paraId="77371BFE" w14:textId="77777777" w:rsidR="00620027" w:rsidRPr="00CD6F0F" w:rsidRDefault="00620027" w:rsidP="00620027">
                    <w:pPr>
                      <w:rPr>
                        <w:b/>
                        <w:bCs/>
                        <w:sz w:val="6"/>
                        <w:szCs w:val="6"/>
                      </w:rPr>
                    </w:pPr>
                  </w:p>
                  <w:p w14:paraId="1839E147" w14:textId="33D8B19B" w:rsidR="00620027" w:rsidRPr="003B101B" w:rsidRDefault="00620027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sz w:val="15"/>
                        <w:szCs w:val="15"/>
                      </w:rPr>
                      <w:t>P.O. B</w:t>
                    </w:r>
                    <w:r w:rsidR="004B3C64" w:rsidRPr="003B101B">
                      <w:rPr>
                        <w:rFonts w:ascii="Gotham Medium" w:hAnsi="Gotham Medium"/>
                        <w:sz w:val="15"/>
                        <w:szCs w:val="15"/>
                      </w:rPr>
                      <w:t>ox</w:t>
                    </w:r>
                    <w:r w:rsidRPr="003B101B">
                      <w:rPr>
                        <w:rFonts w:ascii="Gotham Medium" w:hAnsi="Gotham Medium"/>
                        <w:sz w:val="15"/>
                        <w:szCs w:val="15"/>
                      </w:rPr>
                      <w:t xml:space="preserve"> </w:t>
                    </w:r>
                    <w:r w:rsidR="003B101B" w:rsidRPr="003B101B">
                      <w:rPr>
                        <w:rFonts w:ascii="Gotham Medium" w:hAnsi="Gotham Medium"/>
                        <w:sz w:val="15"/>
                        <w:szCs w:val="15"/>
                      </w:rPr>
                      <w:t>41611</w:t>
                    </w:r>
                  </w:p>
                  <w:p w14:paraId="03619E5E" w14:textId="5FC951DC" w:rsidR="00C0415F" w:rsidRPr="003B101B" w:rsidRDefault="00620027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sz w:val="15"/>
                        <w:szCs w:val="15"/>
                      </w:rPr>
                      <w:t>Des Moines, IA 5031</w:t>
                    </w:r>
                    <w:r w:rsidR="003B101B" w:rsidRPr="003B101B">
                      <w:rPr>
                        <w:rFonts w:ascii="Gotham Medium" w:hAnsi="Gotham Medium"/>
                        <w:sz w:val="15"/>
                        <w:szCs w:val="15"/>
                      </w:rPr>
                      <w:t>1</w:t>
                    </w:r>
                  </w:p>
                  <w:p w14:paraId="6376F913" w14:textId="781E8EDF" w:rsidR="00CD6F0F" w:rsidRDefault="00CD6F0F" w:rsidP="00620027">
                    <w:pPr>
                      <w:rPr>
                        <w:rFonts w:ascii="Gotham Medium" w:hAnsi="Gotham Medium"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475BF6F3" w14:textId="64364BBE" w:rsidR="003B101B" w:rsidRPr="003B101B" w:rsidRDefault="003B101B" w:rsidP="00620027">
                    <w:pPr>
                      <w:rPr>
                        <w:rFonts w:ascii="Gotham Medium" w:hAnsi="Gotham Medium"/>
                        <w:b/>
                        <w:bCs/>
                        <w:color w:val="FF0000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FF0000"/>
                        <w:sz w:val="15"/>
                        <w:szCs w:val="15"/>
                      </w:rPr>
                      <w:t>Website:</w:t>
                    </w:r>
                  </w:p>
                  <w:p w14:paraId="2CE1D7E4" w14:textId="3A6D5171" w:rsidR="00620027" w:rsidRDefault="003B101B" w:rsidP="00620027">
                    <w:pPr>
                      <w:rPr>
                        <w:rFonts w:ascii="Gotham Medium" w:hAnsi="Gotham Medium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Gotham Medium" w:hAnsi="Gotham Medium"/>
                        <w:color w:val="000000" w:themeColor="text1"/>
                        <w:sz w:val="15"/>
                        <w:szCs w:val="15"/>
                      </w:rPr>
                      <w:t>ff</w:t>
                    </w:r>
                    <w:r w:rsidRPr="003B101B">
                      <w:rPr>
                        <w:rFonts w:ascii="Gotham Medium" w:hAnsi="Gotham Medium"/>
                        <w:color w:val="000000" w:themeColor="text1"/>
                        <w:sz w:val="15"/>
                        <w:szCs w:val="15"/>
                      </w:rPr>
                      <w:t>bciowa.org</w:t>
                    </w:r>
                  </w:p>
                  <w:p w14:paraId="0EDA3106" w14:textId="77777777" w:rsidR="003B101B" w:rsidRDefault="003B101B" w:rsidP="00620027">
                    <w:pPr>
                      <w:rPr>
                        <w:rFonts w:ascii="Gotham Medium" w:hAnsi="Gotham Medium"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54F7D5F9" w14:textId="6621D175" w:rsidR="003B101B" w:rsidRPr="003B101B" w:rsidRDefault="003B101B" w:rsidP="00620027">
                    <w:pPr>
                      <w:rPr>
                        <w:rFonts w:ascii="Gotham Medium" w:hAnsi="Gotham Medium"/>
                        <w:b/>
                        <w:bCs/>
                        <w:color w:val="FF9300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FF9300"/>
                        <w:sz w:val="15"/>
                        <w:szCs w:val="15"/>
                      </w:rPr>
                      <w:t>Email:</w:t>
                    </w:r>
                  </w:p>
                  <w:p w14:paraId="7FED7BFF" w14:textId="5EF7275F" w:rsidR="004B3C64" w:rsidRDefault="00A043EE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  <w:r w:rsidRPr="00A043EE">
                      <w:rPr>
                        <w:rFonts w:ascii="Gotham Medium" w:hAnsi="Gotham Medium"/>
                        <w:sz w:val="15"/>
                        <w:szCs w:val="15"/>
                      </w:rPr>
                      <w:t>info@ffbciowa.org</w:t>
                    </w:r>
                  </w:p>
                  <w:p w14:paraId="1E80948E" w14:textId="5006CFC7" w:rsidR="00A043EE" w:rsidRDefault="00A043EE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305DDF0F" w14:textId="016F5AA5" w:rsidR="00A043EE" w:rsidRPr="00A043EE" w:rsidRDefault="00A043EE" w:rsidP="00620027">
                    <w:pPr>
                      <w:rPr>
                        <w:rFonts w:ascii="Gotham Medium" w:hAnsi="Gotham Medium"/>
                        <w:b/>
                        <w:bCs/>
                        <w:color w:val="70AD47" w:themeColor="accent6"/>
                        <w:sz w:val="15"/>
                        <w:szCs w:val="15"/>
                      </w:rPr>
                    </w:pPr>
                    <w:r w:rsidRPr="00A043EE">
                      <w:rPr>
                        <w:rFonts w:ascii="Gotham Medium" w:hAnsi="Gotham Medium"/>
                        <w:b/>
                        <w:bCs/>
                        <w:color w:val="70AD47" w:themeColor="accent6"/>
                        <w:sz w:val="15"/>
                        <w:szCs w:val="15"/>
                      </w:rPr>
                      <w:t>Phone:</w:t>
                    </w:r>
                  </w:p>
                  <w:p w14:paraId="27F5123B" w14:textId="3987A08D" w:rsidR="00A043EE" w:rsidRPr="003B101B" w:rsidRDefault="00A043EE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  <w:r>
                      <w:rPr>
                        <w:rFonts w:ascii="Gotham Medium" w:hAnsi="Gotham Medium"/>
                        <w:sz w:val="15"/>
                        <w:szCs w:val="15"/>
                      </w:rPr>
                      <w:t xml:space="preserve">(515) </w:t>
                    </w:r>
                    <w:r w:rsidR="00111561">
                      <w:rPr>
                        <w:rFonts w:ascii="Gotham Medium" w:hAnsi="Gotham Medium"/>
                        <w:sz w:val="15"/>
                        <w:szCs w:val="15"/>
                      </w:rPr>
                      <w:t>954</w:t>
                    </w:r>
                    <w:r>
                      <w:rPr>
                        <w:rFonts w:ascii="Gotham Medium" w:hAnsi="Gotham Medium"/>
                        <w:sz w:val="15"/>
                        <w:szCs w:val="15"/>
                      </w:rPr>
                      <w:t>-</w:t>
                    </w:r>
                    <w:r w:rsidR="00111561">
                      <w:rPr>
                        <w:rFonts w:ascii="Gotham Medium" w:hAnsi="Gotham Medium"/>
                        <w:sz w:val="15"/>
                        <w:szCs w:val="15"/>
                      </w:rPr>
                      <w:t>2996</w:t>
                    </w:r>
                  </w:p>
                  <w:p w14:paraId="7AA2D14C" w14:textId="77777777" w:rsidR="00CD6F0F" w:rsidRPr="00CD6F0F" w:rsidRDefault="00CD6F0F" w:rsidP="0062002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5F0D0E0C" w14:textId="0AB17C9D" w:rsidR="004B3C64" w:rsidRPr="00CD6F0F" w:rsidRDefault="004B3C64" w:rsidP="0062002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CD6F0F">
                      <w:rPr>
                        <w:b/>
                        <w:bCs/>
                        <w:sz w:val="15"/>
                        <w:szCs w:val="15"/>
                      </w:rPr>
                      <w:t>_______</w:t>
                    </w:r>
                    <w:r w:rsidR="00647556" w:rsidRPr="00CD6F0F">
                      <w:rPr>
                        <w:b/>
                        <w:bCs/>
                        <w:sz w:val="15"/>
                        <w:szCs w:val="15"/>
                      </w:rPr>
                      <w:t>_</w:t>
                    </w:r>
                    <w:r w:rsidRPr="00CD6F0F">
                      <w:rPr>
                        <w:b/>
                        <w:bCs/>
                        <w:sz w:val="15"/>
                        <w:szCs w:val="15"/>
                      </w:rPr>
                      <w:t>___</w:t>
                    </w:r>
                    <w:r w:rsidR="00CD6F0F">
                      <w:rPr>
                        <w:b/>
                        <w:bCs/>
                        <w:sz w:val="15"/>
                        <w:szCs w:val="15"/>
                      </w:rPr>
                      <w:t>__</w:t>
                    </w:r>
                    <w:r w:rsidRPr="00CD6F0F">
                      <w:rPr>
                        <w:b/>
                        <w:bCs/>
                        <w:sz w:val="15"/>
                        <w:szCs w:val="15"/>
                      </w:rPr>
                      <w:t>____</w:t>
                    </w:r>
                  </w:p>
                  <w:p w14:paraId="7202EE47" w14:textId="77777777" w:rsidR="004B3C64" w:rsidRPr="00CD6F0F" w:rsidRDefault="004B3C64" w:rsidP="0062002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6480924" w14:textId="77777777" w:rsidR="00620027" w:rsidRPr="003B101B" w:rsidRDefault="00620027" w:rsidP="00620027">
                    <w:pPr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  <w:u w:val="single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  <w:u w:val="single"/>
                      </w:rPr>
                      <w:t>Board of Directors</w:t>
                    </w:r>
                  </w:p>
                  <w:p w14:paraId="34937E13" w14:textId="77777777" w:rsidR="00620027" w:rsidRPr="003B101B" w:rsidRDefault="00620027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19586A22" w14:textId="77777777" w:rsidR="00620027" w:rsidRPr="003B101B" w:rsidRDefault="00620027" w:rsidP="00620027">
                    <w:pPr>
                      <w:rPr>
                        <w:rFonts w:ascii="Gotham Medium" w:hAnsi="Gotham Medium"/>
                        <w:color w:val="0F8DDD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</w:rPr>
                      <w:t>President</w:t>
                    </w:r>
                  </w:p>
                  <w:p w14:paraId="6FEC5BE9" w14:textId="2D5F99D1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Byron Huff</w:t>
                    </w:r>
                  </w:p>
                  <w:p w14:paraId="598EF75F" w14:textId="77777777" w:rsidR="00620027" w:rsidRPr="003B101B" w:rsidRDefault="00620027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70117516" w14:textId="77777777" w:rsidR="00620027" w:rsidRPr="003B101B" w:rsidRDefault="00620027" w:rsidP="00620027">
                    <w:pPr>
                      <w:rPr>
                        <w:rFonts w:ascii="Gotham Medium" w:hAnsi="Gotham Medium"/>
                        <w:color w:val="0F8DDD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</w:rPr>
                      <w:t>Vice President</w:t>
                    </w:r>
                  </w:p>
                  <w:p w14:paraId="68C5ADB9" w14:textId="0FBAF356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Ryan Crane</w:t>
                    </w:r>
                  </w:p>
                  <w:p w14:paraId="02A67F3B" w14:textId="77777777" w:rsidR="00620027" w:rsidRPr="003B101B" w:rsidRDefault="00620027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486BB8EC" w14:textId="77777777" w:rsidR="00620027" w:rsidRPr="003B101B" w:rsidRDefault="00620027" w:rsidP="00620027">
                    <w:pPr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</w:rPr>
                      <w:t>Secretary</w:t>
                    </w:r>
                  </w:p>
                  <w:p w14:paraId="67A2224E" w14:textId="20B966D2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Joe Raetz</w:t>
                    </w:r>
                  </w:p>
                  <w:p w14:paraId="520B02BF" w14:textId="77777777" w:rsidR="00620027" w:rsidRPr="003B101B" w:rsidRDefault="00620027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29A2B099" w14:textId="03B17AD2" w:rsidR="00620027" w:rsidRPr="003B101B" w:rsidRDefault="00620027" w:rsidP="00620027">
                    <w:pPr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color w:val="0F8DDD"/>
                        <w:sz w:val="15"/>
                        <w:szCs w:val="15"/>
                      </w:rPr>
                      <w:t>Treasurer</w:t>
                    </w:r>
                  </w:p>
                  <w:p w14:paraId="38313AF1" w14:textId="070494E6" w:rsidR="003B101B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David Wilfahrt</w:t>
                    </w:r>
                  </w:p>
                  <w:p w14:paraId="7A3F6D6A" w14:textId="7FF44C29" w:rsidR="00CD6F0F" w:rsidRDefault="00CD6F0F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5A1AC18C" w14:textId="77777777" w:rsidR="003B101B" w:rsidRPr="003B101B" w:rsidRDefault="003B101B" w:rsidP="00620027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6DA678C5" w14:textId="4989676B" w:rsidR="004B3C64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David Cotton</w:t>
                    </w:r>
                  </w:p>
                  <w:p w14:paraId="4BF80ABB" w14:textId="77777777" w:rsidR="004B3C64" w:rsidRPr="003B101B" w:rsidRDefault="004B3C64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5DBA60B9" w14:textId="0083453A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Ken Hanson</w:t>
                    </w:r>
                  </w:p>
                  <w:p w14:paraId="521D7A3D" w14:textId="77777777" w:rsidR="00620027" w:rsidRPr="003B101B" w:rsidRDefault="00620027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4FE7589E" w14:textId="3E906E7D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Brad Holland</w:t>
                    </w:r>
                  </w:p>
                  <w:p w14:paraId="793F72CC" w14:textId="77777777" w:rsidR="00620027" w:rsidRPr="003B101B" w:rsidRDefault="00620027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1223EE4E" w14:textId="2607A48A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Scott Kuknyo</w:t>
                    </w:r>
                  </w:p>
                  <w:p w14:paraId="0779D2EC" w14:textId="77777777" w:rsidR="00620027" w:rsidRPr="003B101B" w:rsidRDefault="00620027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679D5E21" w14:textId="6B5B0FEA" w:rsidR="00620027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Gary Moore</w:t>
                    </w:r>
                  </w:p>
                  <w:p w14:paraId="1B31133F" w14:textId="77777777" w:rsidR="00620027" w:rsidRPr="003B101B" w:rsidRDefault="00620027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2B27A4B4" w14:textId="742C673F" w:rsidR="003B101B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Wade Petersen</w:t>
                    </w:r>
                  </w:p>
                  <w:p w14:paraId="644D68C6" w14:textId="08B94D53" w:rsidR="003B101B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47D81104" w14:textId="6D153771" w:rsidR="003B101B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Phil Williams</w:t>
                    </w:r>
                  </w:p>
                  <w:p w14:paraId="61FCECA6" w14:textId="3F0F8D39" w:rsidR="003B101B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</w:p>
                  <w:p w14:paraId="52A99348" w14:textId="6DD4DAA8" w:rsidR="003B101B" w:rsidRPr="003B101B" w:rsidRDefault="003B101B" w:rsidP="00620027">
                    <w:pPr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Cs/>
                        <w:sz w:val="15"/>
                        <w:szCs w:val="15"/>
                      </w:rPr>
                      <w:t>Jonathan Wilson</w:t>
                    </w:r>
                  </w:p>
                  <w:p w14:paraId="611E7F5D" w14:textId="4AAE5954" w:rsidR="00CD6F0F" w:rsidRPr="00A043EE" w:rsidRDefault="003B101B" w:rsidP="00620027">
                    <w:pPr>
                      <w:rPr>
                        <w:rFonts w:ascii="Gotham Medium" w:hAnsi="Gotham Medium"/>
                        <w:bCs/>
                        <w:color w:val="0070C0"/>
                        <w:sz w:val="15"/>
                        <w:szCs w:val="15"/>
                      </w:rPr>
                    </w:pPr>
                    <w:r w:rsidRPr="00A043EE">
                      <w:rPr>
                        <w:rFonts w:ascii="Gotham Medium" w:hAnsi="Gotham Medium"/>
                        <w:bCs/>
                        <w:color w:val="0070C0"/>
                        <w:sz w:val="15"/>
                        <w:szCs w:val="15"/>
                      </w:rPr>
                      <w:t>(Emeritus)</w:t>
                    </w:r>
                  </w:p>
                  <w:p w14:paraId="2570AE5D" w14:textId="721BC934" w:rsidR="00647556" w:rsidRPr="003B101B" w:rsidRDefault="00647556" w:rsidP="00647556">
                    <w:pPr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________</w:t>
                    </w:r>
                    <w:r w:rsidR="00CD6F0F" w:rsidRPr="003B101B"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</w:t>
                    </w:r>
                    <w:r w:rsidR="003B101B"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___</w:t>
                    </w:r>
                    <w:r w:rsidRPr="003B101B"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_______</w:t>
                    </w:r>
                  </w:p>
                  <w:p w14:paraId="2C1D18B6" w14:textId="77777777" w:rsidR="004B3C64" w:rsidRPr="003B101B" w:rsidRDefault="004B3C64" w:rsidP="00BD2C8B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  <w:p w14:paraId="2237EB75" w14:textId="014C66E2" w:rsidR="00BD2C8B" w:rsidRDefault="003B101B" w:rsidP="00CD6F0F">
                    <w:pPr>
                      <w:rPr>
                        <w:rFonts w:ascii="Gotham Medium" w:hAnsi="Gotham Medium"/>
                        <w:color w:val="7030BA"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color w:val="7030BA"/>
                        <w:sz w:val="15"/>
                        <w:szCs w:val="15"/>
                      </w:rPr>
                      <w:t>First Friday Breakfast Club is an educational group for gay, bisexual, and trans men who gather monthly in Des Moines for breakfast, fellowship, and a speaker. We provide a safe and supportive environment for all members and guests.</w:t>
                    </w:r>
                  </w:p>
                  <w:p w14:paraId="6B13A4F8" w14:textId="77777777" w:rsidR="003B101B" w:rsidRPr="003B101B" w:rsidRDefault="003B101B" w:rsidP="00CD6F0F">
                    <w:pPr>
                      <w:rPr>
                        <w:rFonts w:ascii="Gotham Medium" w:hAnsi="Gotham Medium"/>
                        <w:color w:val="7030BA"/>
                        <w:sz w:val="6"/>
                        <w:szCs w:val="6"/>
                      </w:rPr>
                    </w:pPr>
                  </w:p>
                  <w:p w14:paraId="43F3F6B5" w14:textId="77777777" w:rsidR="003B101B" w:rsidRPr="003B101B" w:rsidRDefault="003B101B" w:rsidP="003B101B">
                    <w:pPr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</w:pPr>
                    <w:r w:rsidRPr="003B101B"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_________</w:t>
                    </w:r>
                    <w:r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___</w:t>
                    </w:r>
                    <w:r w:rsidRPr="003B101B">
                      <w:rPr>
                        <w:rFonts w:ascii="Gotham Medium" w:hAnsi="Gotham Medium"/>
                        <w:b/>
                        <w:bCs/>
                        <w:sz w:val="15"/>
                        <w:szCs w:val="15"/>
                      </w:rPr>
                      <w:t>_______</w:t>
                    </w:r>
                  </w:p>
                  <w:p w14:paraId="007FDAA7" w14:textId="77777777" w:rsidR="003B101B" w:rsidRPr="003B101B" w:rsidRDefault="003B101B" w:rsidP="00CD6F0F">
                    <w:pPr>
                      <w:rPr>
                        <w:rFonts w:ascii="Gotham Medium" w:hAnsi="Gotham Medium"/>
                        <w:color w:val="7030BA"/>
                        <w:sz w:val="15"/>
                        <w:szCs w:val="15"/>
                      </w:rPr>
                    </w:pPr>
                  </w:p>
                  <w:p w14:paraId="5650BB59" w14:textId="0A7B8D7B" w:rsidR="00BD2C8B" w:rsidRPr="003B101B" w:rsidRDefault="00BD2C8B" w:rsidP="00BD2C8B">
                    <w:pPr>
                      <w:rPr>
                        <w:rFonts w:ascii="Gotham Medium" w:hAnsi="Gotham Medium"/>
                        <w:i/>
                        <w:sz w:val="12"/>
                        <w:szCs w:val="12"/>
                      </w:rPr>
                    </w:pPr>
                    <w:r w:rsidRPr="003B101B">
                      <w:rPr>
                        <w:rFonts w:ascii="Gotham Medium" w:hAnsi="Gotham Medium"/>
                        <w:i/>
                        <w:sz w:val="12"/>
                        <w:szCs w:val="12"/>
                      </w:rPr>
                      <w:t xml:space="preserve"> </w:t>
                    </w:r>
                  </w:p>
                  <w:p w14:paraId="723028FC" w14:textId="77777777" w:rsidR="00BD2C8B" w:rsidRPr="003B101B" w:rsidRDefault="00BD2C8B" w:rsidP="00BD2C8B">
                    <w:pPr>
                      <w:rPr>
                        <w:rFonts w:ascii="Gotham Medium" w:hAnsi="Gotham Medium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14:paraId="5BC11FF8" w14:textId="7F6CEB54" w:rsidR="00BD2C8B" w:rsidRDefault="003B101B" w:rsidP="00094700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42B3D" wp14:editId="665A0DD6">
              <wp:simplePos x="0" y="0"/>
              <wp:positionH relativeFrom="column">
                <wp:posOffset>1244379</wp:posOffset>
              </wp:positionH>
              <wp:positionV relativeFrom="paragraph">
                <wp:posOffset>271090</wp:posOffset>
              </wp:positionV>
              <wp:extent cx="304" cy="9032682"/>
              <wp:effectExtent l="0" t="0" r="12700" b="101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4" cy="90326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15CE0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21.35pt" to="98pt,7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&#13;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1DA"/>
    <w:multiLevelType w:val="hybridMultilevel"/>
    <w:tmpl w:val="2214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CE"/>
    <w:rsid w:val="00071E65"/>
    <w:rsid w:val="00080224"/>
    <w:rsid w:val="00094700"/>
    <w:rsid w:val="000A652C"/>
    <w:rsid w:val="00111561"/>
    <w:rsid w:val="001D25BD"/>
    <w:rsid w:val="003861CE"/>
    <w:rsid w:val="003B101B"/>
    <w:rsid w:val="003B21BC"/>
    <w:rsid w:val="004B3C64"/>
    <w:rsid w:val="0053787C"/>
    <w:rsid w:val="00544D5C"/>
    <w:rsid w:val="00567460"/>
    <w:rsid w:val="0057677C"/>
    <w:rsid w:val="005B3AB4"/>
    <w:rsid w:val="005E36B3"/>
    <w:rsid w:val="00620027"/>
    <w:rsid w:val="00647556"/>
    <w:rsid w:val="006D6BDB"/>
    <w:rsid w:val="0078163B"/>
    <w:rsid w:val="007C407D"/>
    <w:rsid w:val="008A3D1A"/>
    <w:rsid w:val="009F6F1F"/>
    <w:rsid w:val="00A043EE"/>
    <w:rsid w:val="00AB21E5"/>
    <w:rsid w:val="00AE3EC7"/>
    <w:rsid w:val="00B001B1"/>
    <w:rsid w:val="00B91AAC"/>
    <w:rsid w:val="00BD2C8B"/>
    <w:rsid w:val="00C0415F"/>
    <w:rsid w:val="00C41253"/>
    <w:rsid w:val="00C74B7F"/>
    <w:rsid w:val="00CA4F97"/>
    <w:rsid w:val="00CD6F0F"/>
    <w:rsid w:val="00D22CCE"/>
    <w:rsid w:val="00D47915"/>
    <w:rsid w:val="00DB250F"/>
    <w:rsid w:val="00DB380E"/>
    <w:rsid w:val="00E879EF"/>
    <w:rsid w:val="00F15421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5D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B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8B"/>
  </w:style>
  <w:style w:type="paragraph" w:styleId="Footer">
    <w:name w:val="footer"/>
    <w:basedOn w:val="Normal"/>
    <w:link w:val="FooterChar"/>
    <w:uiPriority w:val="99"/>
    <w:unhideWhenUsed/>
    <w:rsid w:val="00BD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8B"/>
  </w:style>
  <w:style w:type="character" w:styleId="UnresolvedMention">
    <w:name w:val="Unresolved Mention"/>
    <w:basedOn w:val="DefaultParagraphFont"/>
    <w:uiPriority w:val="99"/>
    <w:rsid w:val="00C041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A043E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43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depetersen/Desktop/DMGMC/Letterhead/DMGMC%20Letterhead%202019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DMGMC Letterhead 2019-20.dotx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Wade Petersen</cp:lastModifiedBy>
  <cp:revision>2</cp:revision>
  <cp:lastPrinted>2019-08-26T03:00:00Z</cp:lastPrinted>
  <dcterms:created xsi:type="dcterms:W3CDTF">2021-12-22T00:15:00Z</dcterms:created>
  <dcterms:modified xsi:type="dcterms:W3CDTF">2021-12-22T00:15:00Z</dcterms:modified>
</cp:coreProperties>
</file>